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16" w:rsidRPr="00293282" w:rsidRDefault="005B3916" w:rsidP="005B3916">
      <w:pPr>
        <w:pStyle w:val="ContactInfo"/>
        <w:jc w:val="left"/>
      </w:pPr>
    </w:p>
    <w:p w:rsidR="009C4C2A" w:rsidRPr="0073612F" w:rsidRDefault="00875969" w:rsidP="00875969">
      <w:pPr>
        <w:pStyle w:val="Title"/>
        <w:tabs>
          <w:tab w:val="center" w:pos="5040"/>
          <w:tab w:val="left" w:pos="8550"/>
        </w:tabs>
        <w:rPr>
          <w:rFonts w:ascii="Arial" w:hAnsi="Arial" w:cs="Arial"/>
          <w:sz w:val="22"/>
          <w:szCs w:val="22"/>
        </w:rPr>
      </w:pPr>
      <w:r>
        <w:tab/>
      </w:r>
      <w:sdt>
        <w:sdtPr>
          <w:rPr>
            <w:rFonts w:ascii="Arial" w:hAnsi="Arial" w:cs="Arial"/>
            <w:sz w:val="22"/>
            <w:szCs w:val="22"/>
          </w:rPr>
          <w:alias w:val="Enter Your Name:"/>
          <w:tag w:val="Enter Your Name:"/>
          <w:id w:val="65386479"/>
          <w:placeholder>
            <w:docPart w:val="AA2A7C0BCCA040C495599F8E0644ED5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B3916" w:rsidRPr="0073612F">
            <w:rPr>
              <w:rFonts w:ascii="Arial" w:hAnsi="Arial" w:cs="Arial"/>
              <w:sz w:val="22"/>
              <w:szCs w:val="22"/>
            </w:rPr>
            <w:t>CURRICULUM VITAE (cv)</w:t>
          </w:r>
        </w:sdtContent>
      </w:sdt>
      <w:r w:rsidRPr="0073612F">
        <w:rPr>
          <w:rFonts w:ascii="Arial" w:hAnsi="Arial" w:cs="Arial"/>
          <w:sz w:val="22"/>
          <w:szCs w:val="22"/>
        </w:rPr>
        <w:tab/>
      </w:r>
    </w:p>
    <w:p w:rsidR="008F11E2" w:rsidRPr="0073612F" w:rsidRDefault="005B3916" w:rsidP="005B3916">
      <w:pPr>
        <w:ind w:firstLine="720"/>
        <w:rPr>
          <w:rFonts w:ascii="Arial" w:hAnsi="Arial" w:cs="Arial"/>
        </w:rPr>
      </w:pPr>
      <w:r w:rsidRPr="0073612F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92906" wp14:editId="346791C3">
                <wp:simplePos x="0" y="0"/>
                <wp:positionH relativeFrom="column">
                  <wp:posOffset>2171700</wp:posOffset>
                </wp:positionH>
                <wp:positionV relativeFrom="paragraph">
                  <wp:posOffset>103505</wp:posOffset>
                </wp:positionV>
                <wp:extent cx="1905000" cy="2171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71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015" w:rsidRPr="0083311A" w:rsidRDefault="006E6015" w:rsidP="006E60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311A">
                              <w:rPr>
                                <w:color w:val="000000" w:themeColor="text1"/>
                              </w:rPr>
                              <w:t xml:space="preserve">GAMBAR </w:t>
                            </w:r>
                          </w:p>
                          <w:p w:rsidR="006E6015" w:rsidRPr="0083311A" w:rsidRDefault="006E6015" w:rsidP="006E60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311A">
                              <w:rPr>
                                <w:color w:val="000000" w:themeColor="text1"/>
                              </w:rPr>
                              <w:t>(PHOTO)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92906" id="Rectangle 1" o:spid="_x0000_s1026" style="position:absolute;left:0;text-align:left;margin-left:171pt;margin-top:8.15pt;width:15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" fillcolor="white [3201]" strokecolor="black [3213]" strokeweight="1.5pt">
                <v:stroke endcap="round"/>
                <v:textbox>
                  <w:txbxContent>
                    <w:p w:rsidR="006E6015" w:rsidRPr="0083311A" w:rsidRDefault="006E6015" w:rsidP="006E601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311A">
                        <w:rPr>
                          <w:color w:val="000000" w:themeColor="text1"/>
                        </w:rPr>
                        <w:t xml:space="preserve">GAMBAR </w:t>
                      </w:r>
                    </w:p>
                    <w:p w:rsidR="006E6015" w:rsidRPr="0083311A" w:rsidRDefault="006E6015" w:rsidP="006E601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311A">
                        <w:rPr>
                          <w:color w:val="000000" w:themeColor="text1"/>
                        </w:rPr>
                        <w:t>(PHOTO)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B3916" w:rsidRPr="0073612F" w:rsidRDefault="005B3916" w:rsidP="005B3916">
      <w:pPr>
        <w:ind w:firstLine="720"/>
        <w:rPr>
          <w:rFonts w:ascii="Arial" w:hAnsi="Arial" w:cs="Arial"/>
        </w:rPr>
      </w:pPr>
    </w:p>
    <w:p w:rsidR="005B3916" w:rsidRPr="0073612F" w:rsidRDefault="005B3916" w:rsidP="005B3916">
      <w:pPr>
        <w:ind w:firstLine="720"/>
        <w:rPr>
          <w:rFonts w:ascii="Arial" w:hAnsi="Arial" w:cs="Arial"/>
        </w:rPr>
      </w:pPr>
    </w:p>
    <w:p w:rsidR="005B3916" w:rsidRPr="0073612F" w:rsidRDefault="005B3916" w:rsidP="005B3916">
      <w:pPr>
        <w:ind w:firstLine="720"/>
        <w:rPr>
          <w:rFonts w:ascii="Arial" w:hAnsi="Arial" w:cs="Arial"/>
        </w:rPr>
      </w:pPr>
    </w:p>
    <w:p w:rsidR="005B3916" w:rsidRPr="0073612F" w:rsidRDefault="005B3916" w:rsidP="005B3916">
      <w:pPr>
        <w:ind w:firstLine="720"/>
        <w:rPr>
          <w:rFonts w:ascii="Arial" w:hAnsi="Arial" w:cs="Arial"/>
        </w:rPr>
      </w:pPr>
    </w:p>
    <w:p w:rsidR="005B3916" w:rsidRPr="0073612F" w:rsidRDefault="005B3916" w:rsidP="005B3916">
      <w:pPr>
        <w:ind w:firstLine="720"/>
        <w:rPr>
          <w:rFonts w:ascii="Arial" w:hAnsi="Arial" w:cs="Arial"/>
        </w:rPr>
      </w:pPr>
    </w:p>
    <w:p w:rsidR="005B3916" w:rsidRPr="0073612F" w:rsidRDefault="005B3916" w:rsidP="005B3916">
      <w:pPr>
        <w:ind w:firstLine="720"/>
        <w:rPr>
          <w:rFonts w:ascii="Arial" w:hAnsi="Arial" w:cs="Arial"/>
        </w:rPr>
      </w:pPr>
    </w:p>
    <w:p w:rsidR="005B3916" w:rsidRPr="0073612F" w:rsidRDefault="005B3916" w:rsidP="005B3916">
      <w:pPr>
        <w:ind w:firstLine="720"/>
        <w:rPr>
          <w:rFonts w:ascii="Arial" w:hAnsi="Arial" w:cs="Arial"/>
        </w:rPr>
      </w:pPr>
    </w:p>
    <w:p w:rsidR="005B3916" w:rsidRDefault="005B3916" w:rsidP="005B3916">
      <w:pPr>
        <w:ind w:firstLine="720"/>
        <w:rPr>
          <w:rFonts w:ascii="Arial" w:hAnsi="Arial" w:cs="Arial"/>
        </w:rPr>
      </w:pPr>
    </w:p>
    <w:p w:rsidR="00D17E11" w:rsidRPr="0073612F" w:rsidRDefault="00D17E11" w:rsidP="005B3916">
      <w:pPr>
        <w:ind w:firstLine="720"/>
        <w:rPr>
          <w:rFonts w:ascii="Arial" w:hAnsi="Arial" w:cs="Arial"/>
        </w:rPr>
      </w:pPr>
    </w:p>
    <w:p w:rsidR="00D17E11" w:rsidRPr="00E14A67" w:rsidRDefault="00D17E11" w:rsidP="000E2C69">
      <w:pPr>
        <w:rPr>
          <w:rFonts w:ascii="Arial" w:hAnsi="Arial" w:cs="Arial"/>
          <w:color w:val="000000" w:themeColor="text1"/>
        </w:rPr>
      </w:pPr>
      <w:r w:rsidRPr="0083311A">
        <w:rPr>
          <w:rFonts w:ascii="Arial" w:hAnsi="Arial" w:cs="Arial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72F15" wp14:editId="5AC6116B">
                <wp:simplePos x="0" y="0"/>
                <wp:positionH relativeFrom="margin">
                  <wp:posOffset>33391</wp:posOffset>
                </wp:positionH>
                <wp:positionV relativeFrom="paragraph">
                  <wp:posOffset>255092</wp:posOffset>
                </wp:positionV>
                <wp:extent cx="6277510" cy="0"/>
                <wp:effectExtent l="76200" t="57150" r="66675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51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38760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20.1pt" to="496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" strokecolor="#1f4d78 [1604]" strokeweight="6pt">
                <v:stroke endcap="round"/>
                <v:shadow on="t" color="black" opacity="22937f" origin=",.5" offset="0"/>
                <w10:wrap anchorx="margin"/>
              </v:line>
            </w:pict>
          </mc:Fallback>
        </mc:AlternateContent>
      </w:r>
      <w:r w:rsidRPr="0083311A">
        <w:rPr>
          <w:rFonts w:ascii="Arial" w:hAnsi="Arial" w:cs="Arial"/>
          <w:b/>
          <w:color w:val="000000" w:themeColor="text1"/>
        </w:rPr>
        <w:t xml:space="preserve">A. MAKLUMAT PERIBADI / </w:t>
      </w:r>
      <w:r w:rsidRPr="0083311A">
        <w:rPr>
          <w:rFonts w:ascii="Arial" w:hAnsi="Arial" w:cs="Arial"/>
          <w:b/>
          <w:i/>
          <w:color w:val="000000" w:themeColor="text1"/>
        </w:rPr>
        <w:t>PERSONAL INFORMATION</w:t>
      </w:r>
    </w:p>
    <w:p w:rsidR="0073612F" w:rsidRPr="0073612F" w:rsidRDefault="0073612F" w:rsidP="00D17E11">
      <w:pPr>
        <w:rPr>
          <w:rFonts w:ascii="Arial" w:hAnsi="Arial" w:cs="Arial"/>
        </w:rPr>
      </w:pPr>
    </w:p>
    <w:p w:rsidR="005B3916" w:rsidRPr="00650858" w:rsidRDefault="005B3916" w:rsidP="005B3916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600" w:lineRule="auto"/>
        <w:jc w:val="both"/>
        <w:rPr>
          <w:rFonts w:ascii="Arial" w:hAnsi="Arial" w:cs="Arial"/>
          <w:color w:val="auto"/>
        </w:rPr>
      </w:pPr>
      <w:r w:rsidRPr="00650858">
        <w:rPr>
          <w:rFonts w:ascii="Arial" w:hAnsi="Arial" w:cs="Arial"/>
          <w:color w:val="auto"/>
        </w:rPr>
        <w:t>NAMA PENUH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FULL NAME</w:t>
      </w:r>
      <w:r w:rsidR="007339E5" w:rsidRPr="00650858">
        <w:rPr>
          <w:rFonts w:ascii="Arial" w:hAnsi="Arial" w:cs="Arial"/>
          <w:color w:val="auto"/>
        </w:rPr>
        <w:tab/>
      </w:r>
      <w:r w:rsidRPr="00650858">
        <w:rPr>
          <w:rFonts w:ascii="Arial" w:hAnsi="Arial" w:cs="Arial"/>
          <w:color w:val="auto"/>
        </w:rPr>
        <w:t>:</w:t>
      </w:r>
    </w:p>
    <w:p w:rsidR="005B3916" w:rsidRPr="00650858" w:rsidRDefault="005B3916" w:rsidP="005B3916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600" w:lineRule="auto"/>
        <w:jc w:val="both"/>
        <w:rPr>
          <w:rFonts w:ascii="Arial" w:hAnsi="Arial" w:cs="Arial"/>
          <w:color w:val="auto"/>
        </w:rPr>
      </w:pPr>
      <w:r w:rsidRPr="00650858">
        <w:rPr>
          <w:rFonts w:ascii="Arial" w:hAnsi="Arial" w:cs="Arial"/>
          <w:color w:val="auto"/>
        </w:rPr>
        <w:t>GELARAN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DESIGNATION</w:t>
      </w:r>
      <w:r w:rsidRPr="00650858">
        <w:rPr>
          <w:rFonts w:ascii="Arial" w:hAnsi="Arial" w:cs="Arial"/>
          <w:color w:val="auto"/>
        </w:rPr>
        <w:tab/>
      </w:r>
      <w:r w:rsidRPr="00650858">
        <w:rPr>
          <w:rFonts w:ascii="Arial" w:hAnsi="Arial" w:cs="Arial"/>
          <w:color w:val="auto"/>
        </w:rPr>
        <w:tab/>
        <w:t>:</w:t>
      </w:r>
    </w:p>
    <w:p w:rsidR="005B3916" w:rsidRPr="00650858" w:rsidRDefault="005B3916" w:rsidP="005B3916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600" w:lineRule="auto"/>
        <w:jc w:val="both"/>
        <w:rPr>
          <w:rFonts w:ascii="Arial" w:hAnsi="Arial" w:cs="Arial"/>
          <w:i/>
          <w:color w:val="auto"/>
        </w:rPr>
      </w:pPr>
      <w:r w:rsidRPr="00650858">
        <w:rPr>
          <w:rFonts w:ascii="Arial" w:hAnsi="Arial" w:cs="Arial"/>
          <w:color w:val="auto"/>
        </w:rPr>
        <w:t>NO.KAD PENGENALAN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IC NO.</w:t>
      </w:r>
      <w:r w:rsidRPr="00650858">
        <w:rPr>
          <w:rFonts w:ascii="Arial" w:hAnsi="Arial" w:cs="Arial"/>
          <w:i/>
          <w:color w:val="auto"/>
        </w:rPr>
        <w:tab/>
      </w:r>
      <w:r w:rsidRPr="00650858">
        <w:rPr>
          <w:rFonts w:ascii="Arial" w:hAnsi="Arial" w:cs="Arial"/>
          <w:color w:val="auto"/>
        </w:rPr>
        <w:t>:</w:t>
      </w:r>
    </w:p>
    <w:p w:rsidR="005B3916" w:rsidRPr="00650858" w:rsidRDefault="005B3916" w:rsidP="005B3916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600" w:lineRule="auto"/>
        <w:jc w:val="both"/>
        <w:rPr>
          <w:rFonts w:ascii="Arial" w:hAnsi="Arial" w:cs="Arial"/>
          <w:i/>
          <w:color w:val="auto"/>
        </w:rPr>
      </w:pPr>
      <w:r w:rsidRPr="00650858">
        <w:rPr>
          <w:rFonts w:ascii="Arial" w:hAnsi="Arial" w:cs="Arial"/>
          <w:color w:val="auto"/>
        </w:rPr>
        <w:t>JANTINA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GENDER</w:t>
      </w:r>
      <w:r w:rsidRPr="00650858">
        <w:rPr>
          <w:rFonts w:ascii="Arial" w:hAnsi="Arial" w:cs="Arial"/>
          <w:color w:val="auto"/>
        </w:rPr>
        <w:tab/>
      </w:r>
      <w:r w:rsidRPr="00650858">
        <w:rPr>
          <w:rFonts w:ascii="Arial" w:hAnsi="Arial" w:cs="Arial"/>
          <w:color w:val="auto"/>
        </w:rPr>
        <w:tab/>
      </w:r>
      <w:r w:rsidRPr="00650858">
        <w:rPr>
          <w:rFonts w:ascii="Arial" w:hAnsi="Arial" w:cs="Arial"/>
          <w:color w:val="auto"/>
        </w:rPr>
        <w:tab/>
        <w:t>:</w:t>
      </w:r>
    </w:p>
    <w:p w:rsidR="005B3916" w:rsidRPr="00650858" w:rsidRDefault="005B3916" w:rsidP="005B3916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600" w:lineRule="auto"/>
        <w:jc w:val="both"/>
        <w:rPr>
          <w:rFonts w:ascii="Arial" w:hAnsi="Arial" w:cs="Arial"/>
          <w:i/>
          <w:color w:val="auto"/>
        </w:rPr>
      </w:pPr>
      <w:r w:rsidRPr="00650858">
        <w:rPr>
          <w:rFonts w:ascii="Arial" w:hAnsi="Arial" w:cs="Arial"/>
          <w:color w:val="auto"/>
        </w:rPr>
        <w:t>TARIKH LAHIR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DATE OF BIRTH</w:t>
      </w:r>
      <w:r w:rsidRPr="00650858">
        <w:rPr>
          <w:rFonts w:ascii="Arial" w:hAnsi="Arial" w:cs="Arial"/>
          <w:color w:val="auto"/>
        </w:rPr>
        <w:tab/>
        <w:t>:</w:t>
      </w:r>
    </w:p>
    <w:p w:rsidR="005B3916" w:rsidRPr="00650858" w:rsidRDefault="005B3916" w:rsidP="005B3916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600" w:lineRule="auto"/>
        <w:jc w:val="both"/>
        <w:rPr>
          <w:rFonts w:ascii="Arial" w:hAnsi="Arial" w:cs="Arial"/>
          <w:i/>
          <w:color w:val="auto"/>
        </w:rPr>
      </w:pPr>
      <w:r w:rsidRPr="00650858">
        <w:rPr>
          <w:rFonts w:ascii="Arial" w:hAnsi="Arial" w:cs="Arial"/>
          <w:color w:val="auto"/>
        </w:rPr>
        <w:t>TEMPAT LAHIR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PLACE OF BIRTH</w:t>
      </w:r>
      <w:r w:rsidRPr="00650858">
        <w:rPr>
          <w:rFonts w:ascii="Arial" w:hAnsi="Arial" w:cs="Arial"/>
          <w:color w:val="auto"/>
        </w:rPr>
        <w:tab/>
        <w:t>:</w:t>
      </w:r>
    </w:p>
    <w:p w:rsidR="005B3916" w:rsidRPr="00650858" w:rsidRDefault="005B3916" w:rsidP="005B3916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/>
          <w:color w:val="auto"/>
        </w:rPr>
      </w:pPr>
      <w:r w:rsidRPr="00650858">
        <w:rPr>
          <w:rFonts w:ascii="Arial" w:hAnsi="Arial" w:cs="Arial"/>
          <w:color w:val="auto"/>
        </w:rPr>
        <w:t>JAWATAN SEMASA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</w:p>
    <w:p w:rsidR="005B3916" w:rsidRPr="00650858" w:rsidRDefault="005B3916" w:rsidP="005B3916">
      <w:pPr>
        <w:pStyle w:val="ListParagraph"/>
        <w:spacing w:line="600" w:lineRule="auto"/>
        <w:jc w:val="both"/>
        <w:rPr>
          <w:rFonts w:ascii="Arial" w:hAnsi="Arial" w:cs="Arial"/>
          <w:i/>
          <w:color w:val="auto"/>
        </w:rPr>
      </w:pPr>
      <w:r w:rsidRPr="00650858">
        <w:rPr>
          <w:rFonts w:ascii="Arial" w:hAnsi="Arial" w:cs="Arial"/>
          <w:i/>
          <w:color w:val="auto"/>
        </w:rPr>
        <w:t>CURRENT</w:t>
      </w:r>
      <w:r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POSITION</w:t>
      </w:r>
      <w:r w:rsidRPr="00650858">
        <w:rPr>
          <w:rFonts w:ascii="Arial" w:hAnsi="Arial" w:cs="Arial"/>
          <w:i/>
          <w:color w:val="auto"/>
        </w:rPr>
        <w:tab/>
      </w:r>
      <w:r w:rsidRPr="00650858">
        <w:rPr>
          <w:rFonts w:ascii="Arial" w:hAnsi="Arial" w:cs="Arial"/>
          <w:i/>
          <w:color w:val="auto"/>
        </w:rPr>
        <w:tab/>
      </w:r>
      <w:r w:rsidRPr="00650858">
        <w:rPr>
          <w:rFonts w:ascii="Arial" w:hAnsi="Arial" w:cs="Arial"/>
          <w:color w:val="auto"/>
        </w:rPr>
        <w:t>:</w:t>
      </w:r>
      <w:r w:rsidRPr="00650858">
        <w:rPr>
          <w:rFonts w:ascii="Arial" w:hAnsi="Arial" w:cs="Arial"/>
          <w:i/>
          <w:color w:val="auto"/>
        </w:rPr>
        <w:tab/>
      </w:r>
      <w:r w:rsidRPr="00650858">
        <w:rPr>
          <w:rFonts w:ascii="Arial" w:hAnsi="Arial" w:cs="Arial"/>
          <w:color w:val="auto"/>
        </w:rPr>
        <w:tab/>
      </w:r>
      <w:r w:rsidRPr="00650858">
        <w:rPr>
          <w:rFonts w:ascii="Arial" w:hAnsi="Arial" w:cs="Arial"/>
          <w:color w:val="auto"/>
        </w:rPr>
        <w:tab/>
      </w:r>
    </w:p>
    <w:p w:rsidR="005B3916" w:rsidRPr="00650858" w:rsidRDefault="005B3916" w:rsidP="005B3916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600" w:lineRule="auto"/>
        <w:jc w:val="both"/>
        <w:rPr>
          <w:rFonts w:ascii="Arial" w:hAnsi="Arial" w:cs="Arial"/>
          <w:i/>
          <w:color w:val="auto"/>
        </w:rPr>
      </w:pPr>
      <w:r w:rsidRPr="00650858">
        <w:rPr>
          <w:rFonts w:ascii="Arial" w:hAnsi="Arial" w:cs="Arial"/>
          <w:color w:val="auto"/>
        </w:rPr>
        <w:t>WARGANEGARA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NATIONALITY</w:t>
      </w:r>
      <w:r w:rsidRPr="00650858">
        <w:rPr>
          <w:rFonts w:ascii="Arial" w:hAnsi="Arial" w:cs="Arial"/>
          <w:i/>
          <w:color w:val="auto"/>
        </w:rPr>
        <w:tab/>
      </w:r>
      <w:r w:rsidRPr="00650858">
        <w:rPr>
          <w:rFonts w:ascii="Arial" w:hAnsi="Arial" w:cs="Arial"/>
          <w:color w:val="auto"/>
        </w:rPr>
        <w:t>:</w:t>
      </w:r>
    </w:p>
    <w:p w:rsidR="005B3916" w:rsidRPr="00650858" w:rsidRDefault="005B3916" w:rsidP="005B3916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/>
          <w:color w:val="auto"/>
        </w:rPr>
      </w:pPr>
      <w:r w:rsidRPr="00650858">
        <w:rPr>
          <w:rFonts w:ascii="Arial" w:hAnsi="Arial" w:cs="Arial"/>
          <w:color w:val="auto"/>
        </w:rPr>
        <w:t>ALAMAT TETAP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</w:p>
    <w:p w:rsidR="005B3916" w:rsidRPr="00650858" w:rsidRDefault="005B3916" w:rsidP="005B3916">
      <w:pPr>
        <w:pStyle w:val="ListParagraph"/>
        <w:spacing w:line="360" w:lineRule="auto"/>
        <w:jc w:val="both"/>
        <w:rPr>
          <w:rFonts w:ascii="Arial" w:hAnsi="Arial" w:cs="Arial"/>
          <w:color w:val="auto"/>
        </w:rPr>
      </w:pPr>
      <w:r w:rsidRPr="00650858">
        <w:rPr>
          <w:rFonts w:ascii="Arial" w:hAnsi="Arial" w:cs="Arial"/>
          <w:i/>
          <w:color w:val="auto"/>
        </w:rPr>
        <w:t>PERMANENT ADDRESS</w:t>
      </w:r>
      <w:r w:rsidRPr="00650858">
        <w:rPr>
          <w:rFonts w:ascii="Arial" w:hAnsi="Arial" w:cs="Arial"/>
          <w:i/>
          <w:color w:val="auto"/>
        </w:rPr>
        <w:tab/>
      </w:r>
      <w:r w:rsidRPr="00650858">
        <w:rPr>
          <w:rFonts w:ascii="Arial" w:hAnsi="Arial" w:cs="Arial"/>
          <w:i/>
          <w:color w:val="auto"/>
        </w:rPr>
        <w:tab/>
      </w:r>
      <w:r w:rsidRPr="00650858">
        <w:rPr>
          <w:rFonts w:ascii="Arial" w:hAnsi="Arial" w:cs="Arial"/>
          <w:color w:val="auto"/>
        </w:rPr>
        <w:t>:</w:t>
      </w:r>
    </w:p>
    <w:p w:rsidR="005B3916" w:rsidRPr="00650858" w:rsidRDefault="005B3916" w:rsidP="005B3916">
      <w:pPr>
        <w:pStyle w:val="ListParagraph"/>
        <w:spacing w:line="360" w:lineRule="auto"/>
        <w:jc w:val="both"/>
        <w:rPr>
          <w:rFonts w:ascii="Arial" w:hAnsi="Arial" w:cs="Arial"/>
          <w:i/>
          <w:color w:val="auto"/>
        </w:rPr>
      </w:pPr>
    </w:p>
    <w:p w:rsidR="006E6015" w:rsidRPr="0073612F" w:rsidRDefault="006E6015" w:rsidP="005B3916">
      <w:pPr>
        <w:pStyle w:val="ListParagraph"/>
        <w:spacing w:line="360" w:lineRule="auto"/>
        <w:jc w:val="both"/>
        <w:rPr>
          <w:rFonts w:ascii="Arial" w:hAnsi="Arial" w:cs="Arial"/>
          <w:i/>
        </w:rPr>
      </w:pPr>
    </w:p>
    <w:p w:rsidR="005B3916" w:rsidRPr="00650858" w:rsidRDefault="005B3916" w:rsidP="005B3916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/>
          <w:color w:val="auto"/>
        </w:rPr>
      </w:pPr>
      <w:r w:rsidRPr="00650858">
        <w:rPr>
          <w:rFonts w:ascii="Arial" w:hAnsi="Arial" w:cs="Arial"/>
          <w:color w:val="auto"/>
        </w:rPr>
        <w:lastRenderedPageBreak/>
        <w:t>ALAMAT SURAT MENYURAT</w:t>
      </w:r>
      <w:r w:rsidR="007339E5"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</w:p>
    <w:p w:rsidR="005B3916" w:rsidRPr="00650858" w:rsidRDefault="005B3916" w:rsidP="005B3916">
      <w:pPr>
        <w:pStyle w:val="ListParagraph"/>
        <w:spacing w:line="360" w:lineRule="auto"/>
        <w:jc w:val="both"/>
        <w:rPr>
          <w:rFonts w:ascii="Arial" w:hAnsi="Arial" w:cs="Arial"/>
          <w:color w:val="auto"/>
        </w:rPr>
      </w:pPr>
      <w:r w:rsidRPr="00650858">
        <w:rPr>
          <w:rFonts w:ascii="Arial" w:hAnsi="Arial" w:cs="Arial"/>
          <w:i/>
          <w:color w:val="auto"/>
        </w:rPr>
        <w:t>CONTACT ADRESS</w:t>
      </w:r>
      <w:r w:rsidRPr="00650858">
        <w:rPr>
          <w:rFonts w:ascii="Arial" w:hAnsi="Arial" w:cs="Arial"/>
          <w:color w:val="auto"/>
        </w:rPr>
        <w:tab/>
      </w:r>
      <w:r w:rsidRPr="00650858">
        <w:rPr>
          <w:rFonts w:ascii="Arial" w:hAnsi="Arial" w:cs="Arial"/>
          <w:color w:val="auto"/>
        </w:rPr>
        <w:tab/>
      </w:r>
      <w:r w:rsidRPr="00650858">
        <w:rPr>
          <w:rFonts w:ascii="Arial" w:hAnsi="Arial" w:cs="Arial"/>
          <w:color w:val="auto"/>
        </w:rPr>
        <w:tab/>
        <w:t>:</w:t>
      </w:r>
    </w:p>
    <w:p w:rsidR="005B3916" w:rsidRPr="00650858" w:rsidRDefault="005B3916" w:rsidP="005B3916">
      <w:pPr>
        <w:pStyle w:val="ListParagraph"/>
        <w:spacing w:line="360" w:lineRule="auto"/>
        <w:jc w:val="both"/>
        <w:rPr>
          <w:rFonts w:ascii="Arial" w:hAnsi="Arial" w:cs="Arial"/>
          <w:i/>
          <w:color w:val="auto"/>
        </w:rPr>
      </w:pPr>
    </w:p>
    <w:p w:rsidR="007339E5" w:rsidRPr="00650858" w:rsidRDefault="007339E5" w:rsidP="007339E5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/>
          <w:color w:val="auto"/>
        </w:rPr>
      </w:pPr>
      <w:r w:rsidRPr="00650858">
        <w:rPr>
          <w:rFonts w:ascii="Arial" w:hAnsi="Arial" w:cs="Arial"/>
          <w:color w:val="auto"/>
        </w:rPr>
        <w:t>TELEFON</w:t>
      </w:r>
      <w:r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  <w:r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TELEPHONE</w:t>
      </w:r>
      <w:r w:rsidRPr="00650858">
        <w:rPr>
          <w:rFonts w:ascii="Arial" w:hAnsi="Arial" w:cs="Arial"/>
          <w:i/>
          <w:color w:val="auto"/>
        </w:rPr>
        <w:tab/>
      </w:r>
      <w:r w:rsidRPr="00650858">
        <w:rPr>
          <w:rFonts w:ascii="Arial" w:hAnsi="Arial" w:cs="Arial"/>
          <w:i/>
          <w:color w:val="auto"/>
        </w:rPr>
        <w:tab/>
      </w:r>
    </w:p>
    <w:p w:rsidR="007339E5" w:rsidRPr="00650858" w:rsidRDefault="007339E5" w:rsidP="007339E5">
      <w:pPr>
        <w:pStyle w:val="ListParagraph"/>
        <w:spacing w:line="360" w:lineRule="auto"/>
        <w:jc w:val="both"/>
        <w:rPr>
          <w:rFonts w:ascii="Arial" w:hAnsi="Arial" w:cs="Arial"/>
          <w:color w:val="auto"/>
        </w:rPr>
      </w:pPr>
      <w:r w:rsidRPr="00650858">
        <w:rPr>
          <w:rFonts w:ascii="Arial" w:hAnsi="Arial" w:cs="Arial"/>
          <w:color w:val="auto"/>
        </w:rPr>
        <w:t>(PEJABAT</w:t>
      </w:r>
      <w:r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  <w:r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OFFICE</w:t>
      </w:r>
      <w:r w:rsidRPr="00650858">
        <w:rPr>
          <w:rFonts w:ascii="Arial" w:hAnsi="Arial" w:cs="Arial"/>
          <w:color w:val="auto"/>
        </w:rPr>
        <w:t>)</w:t>
      </w:r>
      <w:r w:rsidRPr="00650858">
        <w:rPr>
          <w:rFonts w:ascii="Arial" w:hAnsi="Arial" w:cs="Arial"/>
          <w:color w:val="auto"/>
        </w:rPr>
        <w:tab/>
      </w:r>
      <w:r w:rsidRPr="00650858">
        <w:rPr>
          <w:rFonts w:ascii="Arial" w:hAnsi="Arial" w:cs="Arial"/>
          <w:color w:val="auto"/>
        </w:rPr>
        <w:tab/>
      </w:r>
      <w:r w:rsidRPr="00650858">
        <w:rPr>
          <w:rFonts w:ascii="Arial" w:hAnsi="Arial" w:cs="Arial"/>
          <w:color w:val="auto"/>
        </w:rPr>
        <w:tab/>
        <w:t>:</w:t>
      </w:r>
    </w:p>
    <w:p w:rsidR="007339E5" w:rsidRPr="00650858" w:rsidRDefault="007339E5" w:rsidP="007339E5">
      <w:pPr>
        <w:pStyle w:val="ListParagraph"/>
        <w:spacing w:line="360" w:lineRule="auto"/>
        <w:jc w:val="both"/>
        <w:rPr>
          <w:rFonts w:ascii="Arial" w:hAnsi="Arial" w:cs="Arial"/>
          <w:color w:val="auto"/>
        </w:rPr>
      </w:pPr>
    </w:p>
    <w:p w:rsidR="007339E5" w:rsidRPr="00650858" w:rsidRDefault="007339E5" w:rsidP="007339E5">
      <w:pPr>
        <w:pStyle w:val="ListParagraph"/>
        <w:spacing w:line="360" w:lineRule="auto"/>
        <w:jc w:val="both"/>
        <w:rPr>
          <w:rFonts w:ascii="Arial" w:hAnsi="Arial" w:cs="Arial"/>
          <w:color w:val="auto"/>
        </w:rPr>
      </w:pPr>
      <w:r w:rsidRPr="00650858">
        <w:rPr>
          <w:rFonts w:ascii="Arial" w:hAnsi="Arial" w:cs="Arial"/>
          <w:color w:val="auto"/>
        </w:rPr>
        <w:t>(RUMAH</w:t>
      </w:r>
      <w:r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  <w:r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HOME</w:t>
      </w:r>
      <w:r w:rsidRPr="00650858">
        <w:rPr>
          <w:rFonts w:ascii="Arial" w:hAnsi="Arial" w:cs="Arial"/>
          <w:color w:val="auto"/>
        </w:rPr>
        <w:t>)</w:t>
      </w:r>
      <w:r w:rsidRPr="00650858">
        <w:rPr>
          <w:rFonts w:ascii="Arial" w:hAnsi="Arial" w:cs="Arial"/>
          <w:color w:val="auto"/>
        </w:rPr>
        <w:tab/>
      </w:r>
      <w:r w:rsidRPr="00650858">
        <w:rPr>
          <w:rFonts w:ascii="Arial" w:hAnsi="Arial" w:cs="Arial"/>
          <w:color w:val="auto"/>
        </w:rPr>
        <w:tab/>
      </w:r>
      <w:r w:rsidRPr="00650858">
        <w:rPr>
          <w:rFonts w:ascii="Arial" w:hAnsi="Arial" w:cs="Arial"/>
          <w:color w:val="auto"/>
        </w:rPr>
        <w:tab/>
        <w:t>:</w:t>
      </w:r>
    </w:p>
    <w:p w:rsidR="007339E5" w:rsidRPr="00650858" w:rsidRDefault="007339E5" w:rsidP="007339E5">
      <w:pPr>
        <w:pStyle w:val="ListParagraph"/>
        <w:spacing w:line="360" w:lineRule="auto"/>
        <w:jc w:val="both"/>
        <w:rPr>
          <w:rFonts w:ascii="Arial" w:hAnsi="Arial" w:cs="Arial"/>
          <w:color w:val="auto"/>
        </w:rPr>
      </w:pPr>
    </w:p>
    <w:p w:rsidR="007339E5" w:rsidRPr="00650858" w:rsidRDefault="007339E5" w:rsidP="007339E5">
      <w:pPr>
        <w:pStyle w:val="ListParagraph"/>
        <w:spacing w:line="360" w:lineRule="auto"/>
        <w:jc w:val="both"/>
        <w:rPr>
          <w:rFonts w:ascii="Arial" w:hAnsi="Arial" w:cs="Arial"/>
          <w:color w:val="auto"/>
        </w:rPr>
      </w:pPr>
      <w:r w:rsidRPr="00650858">
        <w:rPr>
          <w:rFonts w:ascii="Arial" w:hAnsi="Arial" w:cs="Arial"/>
          <w:color w:val="auto"/>
        </w:rPr>
        <w:t>(TELEFON BIMBIT</w:t>
      </w:r>
      <w:r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color w:val="auto"/>
        </w:rPr>
        <w:t>/</w:t>
      </w:r>
      <w:r w:rsidRPr="00650858">
        <w:rPr>
          <w:rFonts w:ascii="Arial" w:hAnsi="Arial" w:cs="Arial"/>
          <w:color w:val="auto"/>
        </w:rPr>
        <w:t xml:space="preserve"> </w:t>
      </w:r>
      <w:r w:rsidRPr="00650858">
        <w:rPr>
          <w:rFonts w:ascii="Arial" w:hAnsi="Arial" w:cs="Arial"/>
          <w:i/>
          <w:color w:val="auto"/>
        </w:rPr>
        <w:t>HANDPHONE</w:t>
      </w:r>
      <w:r w:rsidRPr="00650858">
        <w:rPr>
          <w:rFonts w:ascii="Arial" w:hAnsi="Arial" w:cs="Arial"/>
          <w:color w:val="auto"/>
        </w:rPr>
        <w:t>)</w:t>
      </w:r>
      <w:r w:rsidRPr="00650858">
        <w:rPr>
          <w:rFonts w:ascii="Arial" w:hAnsi="Arial" w:cs="Arial"/>
          <w:color w:val="auto"/>
        </w:rPr>
        <w:tab/>
        <w:t>:</w:t>
      </w:r>
    </w:p>
    <w:p w:rsidR="007339E5" w:rsidRPr="00650858" w:rsidRDefault="007339E5" w:rsidP="007339E5">
      <w:pPr>
        <w:spacing w:line="360" w:lineRule="auto"/>
        <w:jc w:val="both"/>
        <w:rPr>
          <w:rFonts w:ascii="Arial" w:hAnsi="Arial" w:cs="Arial"/>
          <w:color w:val="auto"/>
        </w:rPr>
      </w:pPr>
    </w:p>
    <w:p w:rsidR="007339E5" w:rsidRPr="00650858" w:rsidRDefault="007339E5" w:rsidP="007339E5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auto"/>
        </w:rPr>
      </w:pPr>
      <w:r w:rsidRPr="00650858">
        <w:rPr>
          <w:rFonts w:ascii="Arial" w:hAnsi="Arial" w:cs="Arial"/>
          <w:color w:val="auto"/>
        </w:rPr>
        <w:t>ALAMAT EMEL (</w:t>
      </w:r>
      <w:r w:rsidRPr="00650858">
        <w:rPr>
          <w:rFonts w:ascii="Arial" w:hAnsi="Arial" w:cs="Arial"/>
          <w:i/>
          <w:color w:val="auto"/>
        </w:rPr>
        <w:t>EMAIL ADDRESS</w:t>
      </w:r>
      <w:r w:rsidRPr="00650858">
        <w:rPr>
          <w:rFonts w:ascii="Arial" w:hAnsi="Arial" w:cs="Arial"/>
          <w:color w:val="auto"/>
        </w:rPr>
        <w:t>)</w:t>
      </w:r>
      <w:r w:rsidRPr="00650858">
        <w:rPr>
          <w:rFonts w:ascii="Arial" w:hAnsi="Arial" w:cs="Arial"/>
          <w:color w:val="auto"/>
        </w:rPr>
        <w:tab/>
        <w:t>:</w:t>
      </w:r>
    </w:p>
    <w:p w:rsidR="00D17E11" w:rsidRPr="00650858" w:rsidRDefault="00D17E11" w:rsidP="000E2C69">
      <w:pPr>
        <w:rPr>
          <w:rFonts w:ascii="Arial" w:hAnsi="Arial" w:cs="Arial"/>
          <w:b/>
          <w:color w:val="auto"/>
        </w:rPr>
      </w:pPr>
    </w:p>
    <w:p w:rsidR="00D17E11" w:rsidRPr="0073612F" w:rsidRDefault="00D17E11" w:rsidP="0037047D">
      <w:pPr>
        <w:ind w:firstLine="360"/>
        <w:rPr>
          <w:rFonts w:ascii="Arial" w:hAnsi="Arial" w:cs="Arial"/>
          <w:b/>
        </w:rPr>
      </w:pPr>
    </w:p>
    <w:p w:rsidR="0037047D" w:rsidRPr="00E14A67" w:rsidRDefault="00E14A67" w:rsidP="000E2C69">
      <w:pPr>
        <w:rPr>
          <w:rFonts w:ascii="Arial" w:hAnsi="Arial" w:cs="Arial"/>
          <w:color w:val="000000" w:themeColor="text1"/>
        </w:rPr>
      </w:pPr>
      <w:r w:rsidRPr="0083311A">
        <w:rPr>
          <w:rFonts w:ascii="Arial" w:hAnsi="Arial" w:cs="Arial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E0F90" wp14:editId="30C7CA3A">
                <wp:simplePos x="0" y="0"/>
                <wp:positionH relativeFrom="margin">
                  <wp:align>right</wp:align>
                </wp:positionH>
                <wp:positionV relativeFrom="paragraph">
                  <wp:posOffset>260272</wp:posOffset>
                </wp:positionV>
                <wp:extent cx="6277510" cy="20548"/>
                <wp:effectExtent l="76200" t="57150" r="85725" b="1130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510" cy="20548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7A53D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1pt,20.5pt" to="937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" strokecolor="#1f4d78 [1604]" strokeweight="6pt">
                <v:stroke endcap="round"/>
                <v:shadow on="t" color="black" opacity="22937f" origin=",.5" offset="0"/>
                <w10:wrap anchorx="margin"/>
              </v:line>
            </w:pict>
          </mc:Fallback>
        </mc:AlternateContent>
      </w:r>
      <w:r w:rsidR="00D17E11" w:rsidRPr="0083311A">
        <w:rPr>
          <w:rFonts w:ascii="Arial" w:hAnsi="Arial" w:cs="Arial"/>
          <w:b/>
          <w:color w:val="000000" w:themeColor="text1"/>
        </w:rPr>
        <w:t xml:space="preserve">B. KELAYAKAN AKADEMIK / </w:t>
      </w:r>
      <w:r w:rsidR="00D17E11" w:rsidRPr="0083311A">
        <w:rPr>
          <w:rFonts w:ascii="Arial" w:hAnsi="Arial" w:cs="Arial"/>
          <w:b/>
          <w:i/>
          <w:color w:val="000000" w:themeColor="text1"/>
        </w:rPr>
        <w:t>ACADEMIC QUALIFICATIONS</w:t>
      </w:r>
    </w:p>
    <w:p w:rsidR="005752F2" w:rsidRPr="0073612F" w:rsidRDefault="005752F2" w:rsidP="0073612F">
      <w:pPr>
        <w:ind w:firstLine="720"/>
        <w:rPr>
          <w:rFonts w:ascii="Arial" w:hAnsi="Arial" w:cs="Arial"/>
        </w:rPr>
      </w:pP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702"/>
        <w:gridCol w:w="996"/>
        <w:gridCol w:w="2271"/>
        <w:gridCol w:w="2556"/>
        <w:gridCol w:w="3559"/>
      </w:tblGrid>
      <w:tr w:rsidR="00D17E11" w:rsidRPr="0073612F" w:rsidTr="00D17E11">
        <w:trPr>
          <w:trHeight w:val="1329"/>
        </w:trPr>
        <w:tc>
          <w:tcPr>
            <w:tcW w:w="702" w:type="dxa"/>
          </w:tcPr>
          <w:p w:rsidR="00C620B1" w:rsidRPr="0083311A" w:rsidRDefault="00C620B1" w:rsidP="00C620B1">
            <w:pPr>
              <w:spacing w:line="276" w:lineRule="auto"/>
              <w:rPr>
                <w:rFonts w:ascii="Arial" w:hAnsi="Arial" w:cs="Arial"/>
                <w:b/>
                <w:color w:val="auto"/>
              </w:rPr>
            </w:pPr>
          </w:p>
          <w:p w:rsidR="0073612F" w:rsidRPr="0083311A" w:rsidRDefault="0073612F" w:rsidP="00C620B1">
            <w:pPr>
              <w:spacing w:line="276" w:lineRule="auto"/>
              <w:rPr>
                <w:rFonts w:ascii="Arial" w:hAnsi="Arial" w:cs="Arial"/>
                <w:b/>
                <w:color w:val="auto"/>
              </w:rPr>
            </w:pPr>
            <w:r w:rsidRPr="0083311A">
              <w:rPr>
                <w:rFonts w:ascii="Arial" w:hAnsi="Arial" w:cs="Arial"/>
                <w:b/>
                <w:color w:val="auto"/>
              </w:rPr>
              <w:t>BIL.</w:t>
            </w:r>
          </w:p>
          <w:p w:rsidR="0073612F" w:rsidRPr="0083311A" w:rsidRDefault="0073612F" w:rsidP="00C620B1">
            <w:pPr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3311A">
              <w:rPr>
                <w:rFonts w:ascii="Arial" w:hAnsi="Arial" w:cs="Arial"/>
                <w:b/>
                <w:i/>
                <w:color w:val="auto"/>
              </w:rPr>
              <w:t>NO.</w:t>
            </w:r>
          </w:p>
        </w:tc>
        <w:tc>
          <w:tcPr>
            <w:tcW w:w="996" w:type="dxa"/>
          </w:tcPr>
          <w:p w:rsidR="00C620B1" w:rsidRPr="0083311A" w:rsidRDefault="00C620B1" w:rsidP="00C620B1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73612F" w:rsidRPr="0083311A" w:rsidRDefault="0073612F" w:rsidP="00C620B1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83311A">
              <w:rPr>
                <w:rFonts w:ascii="Arial" w:hAnsi="Arial" w:cs="Arial"/>
                <w:b/>
                <w:color w:val="auto"/>
              </w:rPr>
              <w:t xml:space="preserve">TAHUN / </w:t>
            </w:r>
            <w:r w:rsidRPr="0083311A">
              <w:rPr>
                <w:rFonts w:ascii="Arial" w:hAnsi="Arial" w:cs="Arial"/>
                <w:b/>
                <w:i/>
                <w:color w:val="auto"/>
              </w:rPr>
              <w:t>YEAR</w:t>
            </w:r>
          </w:p>
        </w:tc>
        <w:tc>
          <w:tcPr>
            <w:tcW w:w="2271" w:type="dxa"/>
          </w:tcPr>
          <w:p w:rsidR="00C620B1" w:rsidRPr="0083311A" w:rsidRDefault="00C620B1" w:rsidP="00C620B1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73612F" w:rsidRPr="0083311A" w:rsidRDefault="0073612F" w:rsidP="00C620B1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83311A">
              <w:rPr>
                <w:rFonts w:ascii="Arial" w:hAnsi="Arial" w:cs="Arial"/>
                <w:b/>
                <w:color w:val="auto"/>
              </w:rPr>
              <w:t>UNIVERSITI /</w:t>
            </w:r>
          </w:p>
          <w:p w:rsidR="0073612F" w:rsidRPr="0083311A" w:rsidRDefault="0073612F" w:rsidP="00C620B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83311A">
              <w:rPr>
                <w:rFonts w:ascii="Arial" w:hAnsi="Arial" w:cs="Arial"/>
                <w:b/>
                <w:i/>
                <w:color w:val="auto"/>
              </w:rPr>
              <w:t>UNIVERSITY</w:t>
            </w:r>
          </w:p>
        </w:tc>
        <w:tc>
          <w:tcPr>
            <w:tcW w:w="2556" w:type="dxa"/>
          </w:tcPr>
          <w:p w:rsidR="00C620B1" w:rsidRPr="0083311A" w:rsidRDefault="00C620B1" w:rsidP="00C620B1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73612F" w:rsidRPr="0083311A" w:rsidRDefault="0073612F" w:rsidP="00C620B1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83311A">
              <w:rPr>
                <w:rFonts w:ascii="Arial" w:hAnsi="Arial" w:cs="Arial"/>
                <w:b/>
                <w:color w:val="auto"/>
              </w:rPr>
              <w:t>KELULUSAN /</w:t>
            </w:r>
          </w:p>
          <w:p w:rsidR="0073612F" w:rsidRPr="0083311A" w:rsidRDefault="0073612F" w:rsidP="00C620B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83311A">
              <w:rPr>
                <w:rFonts w:ascii="Arial" w:hAnsi="Arial" w:cs="Arial"/>
                <w:b/>
                <w:i/>
                <w:color w:val="auto"/>
              </w:rPr>
              <w:t>QUALIFICATIONS</w:t>
            </w:r>
          </w:p>
        </w:tc>
        <w:tc>
          <w:tcPr>
            <w:tcW w:w="3559" w:type="dxa"/>
          </w:tcPr>
          <w:p w:rsidR="00C620B1" w:rsidRPr="0083311A" w:rsidRDefault="00C620B1" w:rsidP="00C620B1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73612F" w:rsidRPr="0083311A" w:rsidRDefault="0073612F" w:rsidP="00C620B1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83311A">
              <w:rPr>
                <w:rFonts w:ascii="Arial" w:hAnsi="Arial" w:cs="Arial"/>
                <w:b/>
                <w:color w:val="auto"/>
              </w:rPr>
              <w:t>BIDANG KELULUSAN /</w:t>
            </w:r>
          </w:p>
          <w:p w:rsidR="0073612F" w:rsidRPr="0083311A" w:rsidRDefault="00C620B1" w:rsidP="00C620B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83311A">
              <w:rPr>
                <w:rFonts w:ascii="Arial" w:hAnsi="Arial" w:cs="Arial"/>
                <w:b/>
                <w:i/>
                <w:color w:val="auto"/>
              </w:rPr>
              <w:t>FIELD</w:t>
            </w:r>
            <w:r w:rsidR="0073612F" w:rsidRPr="0083311A">
              <w:rPr>
                <w:rFonts w:ascii="Arial" w:hAnsi="Arial" w:cs="Arial"/>
                <w:b/>
                <w:i/>
                <w:color w:val="auto"/>
              </w:rPr>
              <w:t xml:space="preserve"> OF QUALIFICATIONS</w:t>
            </w:r>
          </w:p>
        </w:tc>
      </w:tr>
      <w:tr w:rsidR="00D17E11" w:rsidRPr="0073612F" w:rsidTr="00D17E11">
        <w:trPr>
          <w:trHeight w:val="815"/>
        </w:trPr>
        <w:tc>
          <w:tcPr>
            <w:tcW w:w="702" w:type="dxa"/>
          </w:tcPr>
          <w:p w:rsidR="0073612F" w:rsidRPr="0073612F" w:rsidRDefault="0073612F" w:rsidP="00C620B1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271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D17E11">
        <w:trPr>
          <w:trHeight w:val="833"/>
        </w:trPr>
        <w:tc>
          <w:tcPr>
            <w:tcW w:w="702" w:type="dxa"/>
          </w:tcPr>
          <w:p w:rsidR="0073612F" w:rsidRPr="0073612F" w:rsidRDefault="0073612F" w:rsidP="00C620B1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271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D17E11">
        <w:trPr>
          <w:trHeight w:val="815"/>
        </w:trPr>
        <w:tc>
          <w:tcPr>
            <w:tcW w:w="702" w:type="dxa"/>
          </w:tcPr>
          <w:p w:rsidR="0073612F" w:rsidRPr="0073612F" w:rsidRDefault="0073612F" w:rsidP="00C620B1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271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73612F" w:rsidRPr="0073612F" w:rsidRDefault="0073612F" w:rsidP="00875969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D17E11">
        <w:trPr>
          <w:trHeight w:val="815"/>
        </w:trPr>
        <w:tc>
          <w:tcPr>
            <w:tcW w:w="702" w:type="dxa"/>
          </w:tcPr>
          <w:p w:rsidR="00D17E11" w:rsidRPr="0073612F" w:rsidRDefault="00D17E11" w:rsidP="00C620B1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D17E11" w:rsidRPr="0073612F" w:rsidRDefault="00D17E11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271" w:type="dxa"/>
          </w:tcPr>
          <w:p w:rsidR="00D17E11" w:rsidRPr="0073612F" w:rsidRDefault="00D17E11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</w:tcPr>
          <w:p w:rsidR="00D17E11" w:rsidRPr="0073612F" w:rsidRDefault="00D17E11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D17E11" w:rsidRPr="0073612F" w:rsidRDefault="00D17E11" w:rsidP="00875969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D17E11">
        <w:trPr>
          <w:trHeight w:val="815"/>
        </w:trPr>
        <w:tc>
          <w:tcPr>
            <w:tcW w:w="702" w:type="dxa"/>
          </w:tcPr>
          <w:p w:rsidR="00D17E11" w:rsidRPr="0073612F" w:rsidRDefault="00D17E11" w:rsidP="00C620B1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D17E11" w:rsidRPr="0073612F" w:rsidRDefault="00D17E11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271" w:type="dxa"/>
          </w:tcPr>
          <w:p w:rsidR="00D17E11" w:rsidRPr="0073612F" w:rsidRDefault="00D17E11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</w:tcPr>
          <w:p w:rsidR="00D17E11" w:rsidRPr="0073612F" w:rsidRDefault="00D17E11" w:rsidP="00875969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D17E11" w:rsidRPr="0073612F" w:rsidRDefault="00D17E11" w:rsidP="00875969">
            <w:pPr>
              <w:rPr>
                <w:rFonts w:ascii="Arial" w:hAnsi="Arial" w:cs="Arial"/>
                <w:b/>
              </w:rPr>
            </w:pPr>
          </w:p>
        </w:tc>
      </w:tr>
    </w:tbl>
    <w:p w:rsidR="00875969" w:rsidRDefault="00875969" w:rsidP="00875969">
      <w:pPr>
        <w:rPr>
          <w:rFonts w:ascii="Arial" w:hAnsi="Arial" w:cs="Arial"/>
          <w:b/>
        </w:rPr>
      </w:pPr>
    </w:p>
    <w:p w:rsidR="00D17E11" w:rsidRDefault="00D17E11" w:rsidP="00875969">
      <w:pPr>
        <w:rPr>
          <w:rFonts w:ascii="Arial" w:hAnsi="Arial" w:cs="Arial"/>
          <w:b/>
        </w:rPr>
      </w:pPr>
    </w:p>
    <w:p w:rsidR="00D17E11" w:rsidRDefault="00D17E11" w:rsidP="00875969">
      <w:pPr>
        <w:rPr>
          <w:rFonts w:ascii="Arial" w:hAnsi="Arial" w:cs="Arial"/>
          <w:b/>
        </w:rPr>
      </w:pPr>
    </w:p>
    <w:p w:rsidR="000E2C69" w:rsidRDefault="000E2C69" w:rsidP="00875969">
      <w:pPr>
        <w:rPr>
          <w:rFonts w:ascii="Arial" w:hAnsi="Arial" w:cs="Arial"/>
          <w:b/>
        </w:rPr>
      </w:pPr>
    </w:p>
    <w:p w:rsidR="000E2C69" w:rsidRDefault="000E2C69" w:rsidP="00875969">
      <w:pPr>
        <w:rPr>
          <w:rFonts w:ascii="Arial" w:hAnsi="Arial" w:cs="Arial"/>
          <w:b/>
        </w:rPr>
      </w:pPr>
    </w:p>
    <w:p w:rsidR="00D17E11" w:rsidRPr="0083311A" w:rsidRDefault="00D17E11" w:rsidP="000E2C69">
      <w:pPr>
        <w:rPr>
          <w:rFonts w:ascii="Arial" w:hAnsi="Arial" w:cs="Arial"/>
          <w:color w:val="auto"/>
        </w:rPr>
      </w:pPr>
      <w:r w:rsidRPr="0083311A">
        <w:rPr>
          <w:rFonts w:ascii="Arial" w:hAnsi="Arial" w:cs="Arial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3E197" wp14:editId="46A21D3F">
                <wp:simplePos x="0" y="0"/>
                <wp:positionH relativeFrom="margin">
                  <wp:align>right</wp:align>
                </wp:positionH>
                <wp:positionV relativeFrom="paragraph">
                  <wp:posOffset>256290</wp:posOffset>
                </wp:positionV>
                <wp:extent cx="6287784" cy="0"/>
                <wp:effectExtent l="76200" t="57150" r="74930" b="1143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778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E5428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9pt,20.2pt" to="93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" strokecolor="#1f4d78 [1604]" strokeweight="6pt">
                <v:stroke endcap="round"/>
                <v:shadow on="t" color="black" opacity="22937f" origin=",.5" offset="0"/>
                <w10:wrap anchorx="margin"/>
              </v:line>
            </w:pict>
          </mc:Fallback>
        </mc:AlternateContent>
      </w:r>
      <w:r w:rsidRPr="0083311A">
        <w:rPr>
          <w:rFonts w:ascii="Arial" w:hAnsi="Arial" w:cs="Arial"/>
          <w:b/>
          <w:color w:val="auto"/>
        </w:rPr>
        <w:t xml:space="preserve">C. SENARAI BIDANG KEPAKARAN / </w:t>
      </w:r>
      <w:r w:rsidRPr="0083311A">
        <w:rPr>
          <w:rFonts w:ascii="Arial" w:hAnsi="Arial" w:cs="Arial"/>
          <w:b/>
          <w:i/>
          <w:color w:val="auto"/>
        </w:rPr>
        <w:t>FIELD OF EXPERTISE</w:t>
      </w:r>
    </w:p>
    <w:p w:rsidR="00D17E11" w:rsidRDefault="00D17E11" w:rsidP="005752F2">
      <w:pPr>
        <w:spacing w:line="276" w:lineRule="auto"/>
        <w:rPr>
          <w:rFonts w:ascii="Arial" w:hAnsi="Arial" w:cs="Arial"/>
          <w:b/>
        </w:rPr>
      </w:pPr>
    </w:p>
    <w:p w:rsidR="000E2C69" w:rsidRPr="0083311A" w:rsidRDefault="000E2C69" w:rsidP="000E2C69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1.</w:t>
      </w:r>
    </w:p>
    <w:p w:rsidR="000E2C69" w:rsidRPr="0083311A" w:rsidRDefault="000E2C69" w:rsidP="000E2C69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2.</w:t>
      </w:r>
    </w:p>
    <w:p w:rsidR="000E2C69" w:rsidRPr="0083311A" w:rsidRDefault="000E2C69" w:rsidP="000E2C69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3.</w:t>
      </w:r>
    </w:p>
    <w:p w:rsidR="000E2C69" w:rsidRPr="0083311A" w:rsidRDefault="000E2C69" w:rsidP="000E2C69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4.</w:t>
      </w:r>
    </w:p>
    <w:p w:rsidR="000E2C69" w:rsidRPr="000E2C69" w:rsidRDefault="000E2C69" w:rsidP="000E2C69">
      <w:pPr>
        <w:spacing w:line="720" w:lineRule="auto"/>
        <w:rPr>
          <w:rFonts w:ascii="Arial" w:hAnsi="Arial" w:cs="Arial"/>
          <w:b/>
        </w:rPr>
      </w:pPr>
      <w:r w:rsidRPr="0083311A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</w:rPr>
        <w:t>.</w:t>
      </w:r>
    </w:p>
    <w:p w:rsidR="00D17E11" w:rsidRDefault="00D17E11" w:rsidP="00D17E11">
      <w:pPr>
        <w:rPr>
          <w:rFonts w:ascii="Arial" w:hAnsi="Arial" w:cs="Arial"/>
          <w:b/>
        </w:rPr>
      </w:pPr>
    </w:p>
    <w:p w:rsidR="00D17E11" w:rsidRDefault="00D17E11" w:rsidP="00D17E11">
      <w:pPr>
        <w:rPr>
          <w:rFonts w:ascii="Arial" w:hAnsi="Arial" w:cs="Arial"/>
          <w:b/>
        </w:rPr>
      </w:pPr>
    </w:p>
    <w:p w:rsidR="00D17E11" w:rsidRPr="0083311A" w:rsidRDefault="00D17E11" w:rsidP="000E2C69">
      <w:pPr>
        <w:rPr>
          <w:rFonts w:ascii="Arial" w:hAnsi="Arial" w:cs="Arial"/>
          <w:color w:val="auto"/>
        </w:rPr>
      </w:pPr>
      <w:r w:rsidRPr="0083311A">
        <w:rPr>
          <w:rFonts w:ascii="Arial" w:hAnsi="Arial" w:cs="Arial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C18EF" wp14:editId="70E56EE0">
                <wp:simplePos x="0" y="0"/>
                <wp:positionH relativeFrom="margin">
                  <wp:align>right</wp:align>
                </wp:positionH>
                <wp:positionV relativeFrom="paragraph">
                  <wp:posOffset>252536</wp:posOffset>
                </wp:positionV>
                <wp:extent cx="6277496" cy="20549"/>
                <wp:effectExtent l="76200" t="57150" r="85725" b="1130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496" cy="20549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4BA4C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1pt,19.9pt" to="937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" strokecolor="#1f4d78 [1604]" strokeweight="6pt">
                <v:stroke endcap="round"/>
                <v:shadow on="t" color="black" opacity="22937f" origin=",.5" offset="0"/>
                <w10:wrap anchorx="margin"/>
              </v:line>
            </w:pict>
          </mc:Fallback>
        </mc:AlternateContent>
      </w:r>
      <w:r w:rsidRPr="0083311A">
        <w:rPr>
          <w:rFonts w:ascii="Arial" w:hAnsi="Arial" w:cs="Arial"/>
          <w:b/>
          <w:color w:val="auto"/>
        </w:rPr>
        <w:t xml:space="preserve">D. PENGALAMAN BEKERJA / </w:t>
      </w:r>
      <w:r w:rsidRPr="0083311A">
        <w:rPr>
          <w:rFonts w:ascii="Arial" w:hAnsi="Arial" w:cs="Arial"/>
          <w:b/>
          <w:i/>
          <w:color w:val="auto"/>
        </w:rPr>
        <w:t>WORKING EXPERIENCE</w:t>
      </w:r>
    </w:p>
    <w:p w:rsidR="00D17E11" w:rsidRDefault="00D17E11" w:rsidP="00D17E11">
      <w:pPr>
        <w:rPr>
          <w:rFonts w:ascii="Arial" w:hAnsi="Arial" w:cs="Arial"/>
          <w:b/>
        </w:rPr>
      </w:pP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702"/>
        <w:gridCol w:w="1987"/>
        <w:gridCol w:w="7395"/>
      </w:tblGrid>
      <w:tr w:rsidR="00D17E11" w:rsidRPr="0073612F" w:rsidTr="00D17E11">
        <w:trPr>
          <w:trHeight w:val="1035"/>
        </w:trPr>
        <w:tc>
          <w:tcPr>
            <w:tcW w:w="702" w:type="dxa"/>
          </w:tcPr>
          <w:p w:rsidR="00D17E11" w:rsidRPr="0083311A" w:rsidRDefault="00D17E11" w:rsidP="00E3405C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3311A">
              <w:rPr>
                <w:rFonts w:ascii="Arial" w:hAnsi="Arial" w:cs="Arial"/>
                <w:b/>
                <w:color w:val="000000" w:themeColor="text1"/>
              </w:rPr>
              <w:t>BIL.</w:t>
            </w:r>
          </w:p>
          <w:p w:rsidR="00D17E11" w:rsidRPr="0083311A" w:rsidRDefault="00D17E11" w:rsidP="00E3405C">
            <w:pPr>
              <w:spacing w:line="276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3311A">
              <w:rPr>
                <w:rFonts w:ascii="Arial" w:hAnsi="Arial" w:cs="Arial"/>
                <w:b/>
                <w:i/>
                <w:color w:val="000000" w:themeColor="text1"/>
              </w:rPr>
              <w:t>NO.</w:t>
            </w:r>
          </w:p>
        </w:tc>
        <w:tc>
          <w:tcPr>
            <w:tcW w:w="1987" w:type="dxa"/>
          </w:tcPr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3311A">
              <w:rPr>
                <w:rFonts w:ascii="Arial" w:hAnsi="Arial" w:cs="Arial"/>
                <w:b/>
                <w:color w:val="000000" w:themeColor="text1"/>
              </w:rPr>
              <w:t xml:space="preserve">TAHUN / </w:t>
            </w:r>
            <w:r w:rsidRPr="0083311A">
              <w:rPr>
                <w:rFonts w:ascii="Arial" w:hAnsi="Arial" w:cs="Arial"/>
                <w:b/>
                <w:i/>
                <w:color w:val="000000" w:themeColor="text1"/>
              </w:rPr>
              <w:t>YEAR</w:t>
            </w:r>
          </w:p>
        </w:tc>
        <w:tc>
          <w:tcPr>
            <w:tcW w:w="7395" w:type="dxa"/>
          </w:tcPr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3311A">
              <w:rPr>
                <w:rFonts w:ascii="Arial" w:hAnsi="Arial" w:cs="Arial"/>
                <w:b/>
                <w:color w:val="000000" w:themeColor="text1"/>
              </w:rPr>
              <w:t>PEKERJAAN /</w:t>
            </w:r>
            <w:r w:rsidRPr="0083311A">
              <w:rPr>
                <w:rFonts w:ascii="Arial" w:hAnsi="Arial" w:cs="Arial"/>
                <w:b/>
                <w:i/>
                <w:color w:val="000000" w:themeColor="text1"/>
              </w:rPr>
              <w:t xml:space="preserve"> OCCUPATION</w:t>
            </w: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D17E11" w:rsidRPr="0073612F" w:rsidTr="00D17E11">
        <w:trPr>
          <w:trHeight w:val="545"/>
        </w:trPr>
        <w:tc>
          <w:tcPr>
            <w:tcW w:w="702" w:type="dxa"/>
          </w:tcPr>
          <w:p w:rsidR="00D17E11" w:rsidRPr="0073612F" w:rsidRDefault="00D17E11" w:rsidP="00E3405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  <w:tc>
          <w:tcPr>
            <w:tcW w:w="7395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D17E11">
        <w:trPr>
          <w:trHeight w:val="833"/>
        </w:trPr>
        <w:tc>
          <w:tcPr>
            <w:tcW w:w="702" w:type="dxa"/>
          </w:tcPr>
          <w:p w:rsidR="00D17E11" w:rsidRPr="0073612F" w:rsidRDefault="00D17E11" w:rsidP="00E3405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  <w:tc>
          <w:tcPr>
            <w:tcW w:w="7395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D17E11">
        <w:trPr>
          <w:trHeight w:val="815"/>
        </w:trPr>
        <w:tc>
          <w:tcPr>
            <w:tcW w:w="702" w:type="dxa"/>
          </w:tcPr>
          <w:p w:rsidR="00D17E11" w:rsidRPr="0073612F" w:rsidRDefault="00D17E11" w:rsidP="00E3405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  <w:tc>
          <w:tcPr>
            <w:tcW w:w="7395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D17E11">
        <w:trPr>
          <w:trHeight w:val="815"/>
        </w:trPr>
        <w:tc>
          <w:tcPr>
            <w:tcW w:w="702" w:type="dxa"/>
          </w:tcPr>
          <w:p w:rsidR="00D17E11" w:rsidRPr="0073612F" w:rsidRDefault="00D17E11" w:rsidP="00E3405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  <w:tc>
          <w:tcPr>
            <w:tcW w:w="7395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D17E11">
        <w:trPr>
          <w:trHeight w:val="280"/>
        </w:trPr>
        <w:tc>
          <w:tcPr>
            <w:tcW w:w="702" w:type="dxa"/>
          </w:tcPr>
          <w:p w:rsidR="00D17E11" w:rsidRPr="0073612F" w:rsidRDefault="00D17E11" w:rsidP="00E3405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  <w:tc>
          <w:tcPr>
            <w:tcW w:w="7395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</w:tr>
    </w:tbl>
    <w:p w:rsidR="005752F2" w:rsidRDefault="005752F2" w:rsidP="00D17E11">
      <w:pPr>
        <w:rPr>
          <w:rFonts w:ascii="Arial" w:hAnsi="Arial" w:cs="Arial"/>
          <w:b/>
        </w:rPr>
      </w:pPr>
    </w:p>
    <w:p w:rsidR="00D17E11" w:rsidRPr="0083311A" w:rsidRDefault="00D17E11" w:rsidP="000E2C69">
      <w:pPr>
        <w:rPr>
          <w:rFonts w:ascii="Arial" w:hAnsi="Arial" w:cs="Arial"/>
          <w:i/>
          <w:color w:val="000000" w:themeColor="text1"/>
        </w:rPr>
      </w:pPr>
      <w:r w:rsidRPr="0083311A">
        <w:rPr>
          <w:rFonts w:ascii="Arial" w:hAnsi="Arial" w:cs="Arial"/>
          <w:noProof/>
          <w:color w:val="000000" w:themeColor="text1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98864" wp14:editId="061261C3">
                <wp:simplePos x="0" y="0"/>
                <wp:positionH relativeFrom="margin">
                  <wp:align>right</wp:align>
                </wp:positionH>
                <wp:positionV relativeFrom="paragraph">
                  <wp:posOffset>249033</wp:posOffset>
                </wp:positionV>
                <wp:extent cx="6277510" cy="30937"/>
                <wp:effectExtent l="76200" t="57150" r="85725" b="1028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510" cy="3093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2EB87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1pt,19.6pt" to="937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" strokecolor="#1f4d78 [1604]" strokeweight="6pt">
                <v:stroke endcap="round"/>
                <v:shadow on="t" color="black" opacity="22937f" origin=",.5" offset="0"/>
                <w10:wrap anchorx="margin"/>
              </v:line>
            </w:pict>
          </mc:Fallback>
        </mc:AlternateContent>
      </w:r>
      <w:r w:rsidRPr="0083311A">
        <w:rPr>
          <w:rFonts w:ascii="Arial" w:hAnsi="Arial" w:cs="Arial"/>
          <w:b/>
          <w:color w:val="000000" w:themeColor="text1"/>
        </w:rPr>
        <w:t xml:space="preserve">E. KEAHLIAN PROFESIONAL / </w:t>
      </w:r>
      <w:r w:rsidRPr="0083311A">
        <w:rPr>
          <w:rFonts w:ascii="Arial" w:hAnsi="Arial" w:cs="Arial"/>
          <w:b/>
          <w:i/>
          <w:color w:val="000000" w:themeColor="text1"/>
        </w:rPr>
        <w:t>PROFESSIONAL MEMBERSHIPS</w:t>
      </w:r>
    </w:p>
    <w:p w:rsidR="00D17E11" w:rsidRDefault="00D17E11" w:rsidP="00D17E11">
      <w:pPr>
        <w:rPr>
          <w:rFonts w:ascii="Arial" w:hAnsi="Arial" w:cs="Arial"/>
          <w:b/>
        </w:rPr>
      </w:pP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702"/>
        <w:gridCol w:w="1987"/>
        <w:gridCol w:w="7395"/>
      </w:tblGrid>
      <w:tr w:rsidR="00D17E11" w:rsidRPr="0073612F" w:rsidTr="00E3405C">
        <w:trPr>
          <w:trHeight w:val="1035"/>
        </w:trPr>
        <w:tc>
          <w:tcPr>
            <w:tcW w:w="702" w:type="dxa"/>
          </w:tcPr>
          <w:p w:rsidR="00D17E11" w:rsidRPr="0083311A" w:rsidRDefault="00D17E11" w:rsidP="00E3405C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3311A">
              <w:rPr>
                <w:rFonts w:ascii="Arial" w:hAnsi="Arial" w:cs="Arial"/>
                <w:b/>
                <w:color w:val="000000" w:themeColor="text1"/>
              </w:rPr>
              <w:t>BIL.</w:t>
            </w:r>
          </w:p>
          <w:p w:rsidR="00D17E11" w:rsidRPr="0083311A" w:rsidRDefault="00D17E11" w:rsidP="00E3405C">
            <w:pPr>
              <w:spacing w:line="276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3311A">
              <w:rPr>
                <w:rFonts w:ascii="Arial" w:hAnsi="Arial" w:cs="Arial"/>
                <w:b/>
                <w:i/>
                <w:color w:val="000000" w:themeColor="text1"/>
              </w:rPr>
              <w:t>NO.</w:t>
            </w:r>
          </w:p>
        </w:tc>
        <w:tc>
          <w:tcPr>
            <w:tcW w:w="1987" w:type="dxa"/>
          </w:tcPr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3311A">
              <w:rPr>
                <w:rFonts w:ascii="Arial" w:hAnsi="Arial" w:cs="Arial"/>
                <w:b/>
                <w:color w:val="000000" w:themeColor="text1"/>
              </w:rPr>
              <w:t xml:space="preserve">TAHUN / </w:t>
            </w:r>
            <w:r w:rsidRPr="0083311A">
              <w:rPr>
                <w:rFonts w:ascii="Arial" w:hAnsi="Arial" w:cs="Arial"/>
                <w:b/>
                <w:i/>
                <w:color w:val="000000" w:themeColor="text1"/>
              </w:rPr>
              <w:t>YEAR</w:t>
            </w:r>
          </w:p>
        </w:tc>
        <w:tc>
          <w:tcPr>
            <w:tcW w:w="7395" w:type="dxa"/>
          </w:tcPr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3311A">
              <w:rPr>
                <w:rFonts w:ascii="Arial" w:hAnsi="Arial" w:cs="Arial"/>
                <w:b/>
                <w:color w:val="000000" w:themeColor="text1"/>
              </w:rPr>
              <w:t xml:space="preserve">BADAN PROFESIONAL / </w:t>
            </w:r>
            <w:r w:rsidRPr="0083311A">
              <w:rPr>
                <w:rFonts w:ascii="Arial" w:hAnsi="Arial" w:cs="Arial"/>
                <w:b/>
                <w:i/>
                <w:color w:val="000000" w:themeColor="text1"/>
              </w:rPr>
              <w:t>PROFESSIONAL BODY</w:t>
            </w: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17E11" w:rsidRPr="0083311A" w:rsidRDefault="00D17E11" w:rsidP="00E340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D17E11" w:rsidRPr="0073612F" w:rsidTr="00E3405C">
        <w:trPr>
          <w:trHeight w:val="545"/>
        </w:trPr>
        <w:tc>
          <w:tcPr>
            <w:tcW w:w="702" w:type="dxa"/>
          </w:tcPr>
          <w:p w:rsidR="00D17E11" w:rsidRPr="0073612F" w:rsidRDefault="00D17E11" w:rsidP="00E3405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  <w:tc>
          <w:tcPr>
            <w:tcW w:w="7395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E3405C">
        <w:trPr>
          <w:trHeight w:val="833"/>
        </w:trPr>
        <w:tc>
          <w:tcPr>
            <w:tcW w:w="702" w:type="dxa"/>
          </w:tcPr>
          <w:p w:rsidR="00D17E11" w:rsidRPr="0073612F" w:rsidRDefault="00D17E11" w:rsidP="00E3405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  <w:tc>
          <w:tcPr>
            <w:tcW w:w="7395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E3405C">
        <w:trPr>
          <w:trHeight w:val="815"/>
        </w:trPr>
        <w:tc>
          <w:tcPr>
            <w:tcW w:w="702" w:type="dxa"/>
          </w:tcPr>
          <w:p w:rsidR="00D17E11" w:rsidRPr="0073612F" w:rsidRDefault="00D17E11" w:rsidP="00E3405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  <w:tc>
          <w:tcPr>
            <w:tcW w:w="7395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E3405C">
        <w:trPr>
          <w:trHeight w:val="815"/>
        </w:trPr>
        <w:tc>
          <w:tcPr>
            <w:tcW w:w="702" w:type="dxa"/>
          </w:tcPr>
          <w:p w:rsidR="00D17E11" w:rsidRPr="0073612F" w:rsidRDefault="00D17E11" w:rsidP="00E3405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  <w:tc>
          <w:tcPr>
            <w:tcW w:w="7395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</w:tr>
      <w:tr w:rsidR="00D17E11" w:rsidRPr="0073612F" w:rsidTr="00E3405C">
        <w:trPr>
          <w:trHeight w:val="280"/>
        </w:trPr>
        <w:tc>
          <w:tcPr>
            <w:tcW w:w="702" w:type="dxa"/>
          </w:tcPr>
          <w:p w:rsidR="00D17E11" w:rsidRPr="0073612F" w:rsidRDefault="00D17E11" w:rsidP="00E3405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  <w:tc>
          <w:tcPr>
            <w:tcW w:w="7395" w:type="dxa"/>
          </w:tcPr>
          <w:p w:rsidR="00D17E11" w:rsidRPr="0073612F" w:rsidRDefault="00D17E11" w:rsidP="00E3405C">
            <w:pPr>
              <w:rPr>
                <w:rFonts w:ascii="Arial" w:hAnsi="Arial" w:cs="Arial"/>
                <w:b/>
              </w:rPr>
            </w:pPr>
          </w:p>
        </w:tc>
      </w:tr>
    </w:tbl>
    <w:p w:rsidR="00D17E11" w:rsidRDefault="00D17E11" w:rsidP="00D17E11">
      <w:pPr>
        <w:rPr>
          <w:rFonts w:ascii="Arial" w:hAnsi="Arial" w:cs="Arial"/>
          <w:b/>
        </w:rPr>
      </w:pPr>
    </w:p>
    <w:p w:rsidR="005752F2" w:rsidRDefault="005752F2" w:rsidP="00D17E11">
      <w:pPr>
        <w:rPr>
          <w:rFonts w:ascii="Arial" w:hAnsi="Arial" w:cs="Arial"/>
          <w:b/>
        </w:rPr>
      </w:pPr>
    </w:p>
    <w:p w:rsidR="005752F2" w:rsidRDefault="005752F2" w:rsidP="00D17E11">
      <w:pPr>
        <w:rPr>
          <w:rFonts w:ascii="Arial" w:hAnsi="Arial" w:cs="Arial"/>
          <w:b/>
        </w:rPr>
      </w:pPr>
    </w:p>
    <w:p w:rsidR="005752F2" w:rsidRPr="005752F2" w:rsidRDefault="005752F2" w:rsidP="005752F2">
      <w:pPr>
        <w:rPr>
          <w:rFonts w:ascii="Arial" w:hAnsi="Arial" w:cs="Arial"/>
          <w:i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05AAF" wp14:editId="22D3C99D">
                <wp:simplePos x="0" y="0"/>
                <wp:positionH relativeFrom="margin">
                  <wp:align>right</wp:align>
                </wp:positionH>
                <wp:positionV relativeFrom="paragraph">
                  <wp:posOffset>254121</wp:posOffset>
                </wp:positionV>
                <wp:extent cx="6266701" cy="0"/>
                <wp:effectExtent l="76200" t="57150" r="77470" b="1143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670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0E03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25pt,20pt" to="935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" strokecolor="#1f4d78 [1604]" strokeweight="6pt">
                <v:stroke endcap="round"/>
                <v:shadow on="t" color="black" opacity="22937f" origin=",.5" offset="0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</w:rPr>
        <w:t xml:space="preserve">  </w:t>
      </w:r>
      <w:r w:rsidRPr="0083311A">
        <w:rPr>
          <w:rFonts w:ascii="Arial" w:hAnsi="Arial" w:cs="Arial"/>
          <w:b/>
          <w:color w:val="000000" w:themeColor="text1"/>
        </w:rPr>
        <w:t xml:space="preserve">F. HASIL PENULISAN DAN PENERBITAN / </w:t>
      </w:r>
      <w:r w:rsidRPr="0083311A">
        <w:rPr>
          <w:rFonts w:ascii="Arial" w:hAnsi="Arial" w:cs="Arial"/>
          <w:b/>
          <w:i/>
          <w:color w:val="000000" w:themeColor="text1"/>
        </w:rPr>
        <w:t>PUBLICATIONS</w:t>
      </w:r>
    </w:p>
    <w:p w:rsidR="005752F2" w:rsidRDefault="005752F2" w:rsidP="005752F2">
      <w:pPr>
        <w:rPr>
          <w:rFonts w:ascii="Arial" w:hAnsi="Arial" w:cs="Arial"/>
          <w:b/>
        </w:rPr>
      </w:pPr>
    </w:p>
    <w:p w:rsidR="005752F2" w:rsidRPr="0083311A" w:rsidRDefault="005752F2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1.</w:t>
      </w:r>
    </w:p>
    <w:p w:rsidR="005752F2" w:rsidRPr="0083311A" w:rsidRDefault="005752F2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2.</w:t>
      </w:r>
    </w:p>
    <w:p w:rsidR="005752F2" w:rsidRPr="0083311A" w:rsidRDefault="005752F2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3.</w:t>
      </w:r>
    </w:p>
    <w:p w:rsidR="005752F2" w:rsidRPr="0083311A" w:rsidRDefault="005752F2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4.</w:t>
      </w:r>
    </w:p>
    <w:p w:rsidR="005752F2" w:rsidRDefault="005752F2" w:rsidP="005752F2">
      <w:pPr>
        <w:spacing w:line="720" w:lineRule="auto"/>
        <w:rPr>
          <w:rFonts w:ascii="Arial" w:hAnsi="Arial" w:cs="Arial"/>
          <w:b/>
        </w:rPr>
      </w:pPr>
      <w:r w:rsidRPr="0083311A">
        <w:rPr>
          <w:rFonts w:ascii="Arial" w:hAnsi="Arial" w:cs="Arial"/>
          <w:b/>
          <w:color w:val="000000" w:themeColor="text1"/>
        </w:rPr>
        <w:t>5.</w:t>
      </w:r>
    </w:p>
    <w:p w:rsidR="006E6015" w:rsidRDefault="006E6015" w:rsidP="005752F2">
      <w:pPr>
        <w:spacing w:line="720" w:lineRule="auto"/>
        <w:rPr>
          <w:rFonts w:ascii="Arial" w:hAnsi="Arial" w:cs="Arial"/>
          <w:b/>
        </w:rPr>
      </w:pPr>
    </w:p>
    <w:p w:rsidR="000E2C69" w:rsidRPr="005752F2" w:rsidRDefault="000E2C69" w:rsidP="000E2C69">
      <w:pPr>
        <w:rPr>
          <w:rFonts w:ascii="Arial" w:hAnsi="Arial" w:cs="Arial"/>
          <w:i/>
          <w:color w:val="000000" w:themeColor="text1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A88D0" wp14:editId="483F6FE0">
                <wp:simplePos x="0" y="0"/>
                <wp:positionH relativeFrom="margin">
                  <wp:align>right</wp:align>
                </wp:positionH>
                <wp:positionV relativeFrom="paragraph">
                  <wp:posOffset>254121</wp:posOffset>
                </wp:positionV>
                <wp:extent cx="6266701" cy="0"/>
                <wp:effectExtent l="76200" t="57150" r="77470" b="1143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670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36894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25pt,20pt" to="935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" strokecolor="#1f4d78 [1604]" strokeweight="6pt">
                <v:stroke endcap="round"/>
                <v:shadow on="t" color="black" opacity="22937f" origin=",.5" offset="0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</w:rPr>
        <w:t xml:space="preserve">  </w:t>
      </w:r>
      <w:r w:rsidRPr="0083311A">
        <w:rPr>
          <w:rFonts w:ascii="Arial" w:hAnsi="Arial" w:cs="Arial"/>
          <w:b/>
          <w:color w:val="000000" w:themeColor="text1"/>
        </w:rPr>
        <w:t xml:space="preserve">G. PERUNDINGAN / </w:t>
      </w:r>
      <w:r w:rsidRPr="0083311A">
        <w:rPr>
          <w:rFonts w:ascii="Arial" w:hAnsi="Arial" w:cs="Arial"/>
          <w:b/>
          <w:i/>
          <w:color w:val="000000" w:themeColor="text1"/>
        </w:rPr>
        <w:t>CONSULTANCIES</w:t>
      </w:r>
    </w:p>
    <w:p w:rsidR="005752F2" w:rsidRDefault="005752F2" w:rsidP="005752F2">
      <w:pPr>
        <w:spacing w:line="720" w:lineRule="auto"/>
        <w:rPr>
          <w:rFonts w:ascii="Arial" w:hAnsi="Arial" w:cs="Arial"/>
          <w:b/>
        </w:rPr>
      </w:pPr>
    </w:p>
    <w:p w:rsidR="000E2C69" w:rsidRPr="0083311A" w:rsidRDefault="000E2C69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1.</w:t>
      </w:r>
    </w:p>
    <w:p w:rsidR="000E2C69" w:rsidRPr="0083311A" w:rsidRDefault="000E2C69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2.</w:t>
      </w:r>
    </w:p>
    <w:p w:rsidR="000E2C69" w:rsidRPr="0083311A" w:rsidRDefault="000E2C69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3.</w:t>
      </w:r>
    </w:p>
    <w:p w:rsidR="000E2C69" w:rsidRPr="0083311A" w:rsidRDefault="000E2C69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4.</w:t>
      </w:r>
    </w:p>
    <w:p w:rsidR="000E2C69" w:rsidRDefault="000E2C69" w:rsidP="005752F2">
      <w:pPr>
        <w:spacing w:line="720" w:lineRule="auto"/>
        <w:rPr>
          <w:rFonts w:ascii="Arial" w:hAnsi="Arial" w:cs="Arial"/>
          <w:b/>
        </w:rPr>
      </w:pPr>
      <w:r w:rsidRPr="0083311A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</w:rPr>
        <w:t>.</w:t>
      </w:r>
    </w:p>
    <w:p w:rsidR="000E2C69" w:rsidRDefault="000E2C69" w:rsidP="005752F2">
      <w:pPr>
        <w:spacing w:line="720" w:lineRule="auto"/>
        <w:rPr>
          <w:rFonts w:ascii="Arial" w:hAnsi="Arial" w:cs="Arial"/>
          <w:b/>
        </w:rPr>
      </w:pPr>
    </w:p>
    <w:p w:rsidR="000E2C69" w:rsidRPr="0083311A" w:rsidRDefault="000E2C69" w:rsidP="000E2C69">
      <w:pPr>
        <w:rPr>
          <w:rFonts w:ascii="Arial" w:hAnsi="Arial" w:cs="Arial"/>
          <w:i/>
          <w:color w:val="000000" w:themeColor="text1"/>
        </w:rPr>
      </w:pPr>
      <w:r w:rsidRPr="0083311A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EA106" wp14:editId="6F243CDE">
                <wp:simplePos x="0" y="0"/>
                <wp:positionH relativeFrom="margin">
                  <wp:align>right</wp:align>
                </wp:positionH>
                <wp:positionV relativeFrom="paragraph">
                  <wp:posOffset>254121</wp:posOffset>
                </wp:positionV>
                <wp:extent cx="6266701" cy="0"/>
                <wp:effectExtent l="76200" t="57150" r="77470" b="1143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670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EADC5" id="Straight Connector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25pt,20pt" to="935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" strokecolor="#1f4d78 [1604]" strokeweight="6pt">
                <v:stroke endcap="round"/>
                <v:shadow on="t" color="black" opacity="22937f" origin=",.5" offset="0"/>
                <w10:wrap anchorx="margin"/>
              </v:line>
            </w:pict>
          </mc:Fallback>
        </mc:AlternateContent>
      </w:r>
      <w:r w:rsidRPr="0083311A">
        <w:rPr>
          <w:rFonts w:ascii="Arial" w:hAnsi="Arial" w:cs="Arial"/>
          <w:b/>
          <w:color w:val="000000" w:themeColor="text1"/>
        </w:rPr>
        <w:t xml:space="preserve">  </w:t>
      </w:r>
      <w:r w:rsidRPr="0083311A">
        <w:rPr>
          <w:rFonts w:ascii="Arial" w:hAnsi="Arial" w:cs="Arial"/>
          <w:b/>
          <w:color w:val="000000" w:themeColor="text1"/>
        </w:rPr>
        <w:t xml:space="preserve">H. ANUGERAH / </w:t>
      </w:r>
      <w:r w:rsidRPr="0083311A">
        <w:rPr>
          <w:rFonts w:ascii="Arial" w:hAnsi="Arial" w:cs="Arial"/>
          <w:b/>
          <w:i/>
          <w:color w:val="000000" w:themeColor="text1"/>
        </w:rPr>
        <w:t>AWARDS</w:t>
      </w:r>
    </w:p>
    <w:p w:rsidR="000E2C69" w:rsidRDefault="000E2C69" w:rsidP="005752F2">
      <w:pPr>
        <w:spacing w:line="720" w:lineRule="auto"/>
        <w:rPr>
          <w:rFonts w:ascii="Arial" w:hAnsi="Arial" w:cs="Arial"/>
          <w:b/>
        </w:rPr>
      </w:pPr>
    </w:p>
    <w:p w:rsidR="000E2C69" w:rsidRPr="0083311A" w:rsidRDefault="000E2C69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1.</w:t>
      </w:r>
    </w:p>
    <w:p w:rsidR="000E2C69" w:rsidRPr="0083311A" w:rsidRDefault="000E2C69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2.</w:t>
      </w:r>
    </w:p>
    <w:p w:rsidR="000E2C69" w:rsidRPr="0083311A" w:rsidRDefault="000E2C69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3.</w:t>
      </w:r>
    </w:p>
    <w:p w:rsidR="000E2C69" w:rsidRPr="0083311A" w:rsidRDefault="000E2C69" w:rsidP="005752F2">
      <w:pPr>
        <w:spacing w:line="720" w:lineRule="auto"/>
        <w:rPr>
          <w:rFonts w:ascii="Arial" w:hAnsi="Arial" w:cs="Arial"/>
          <w:b/>
          <w:color w:val="000000" w:themeColor="text1"/>
        </w:rPr>
      </w:pPr>
      <w:r w:rsidRPr="0083311A">
        <w:rPr>
          <w:rFonts w:ascii="Arial" w:hAnsi="Arial" w:cs="Arial"/>
          <w:b/>
          <w:color w:val="000000" w:themeColor="text1"/>
        </w:rPr>
        <w:t>4.</w:t>
      </w:r>
    </w:p>
    <w:p w:rsidR="000E2C69" w:rsidRPr="005752F2" w:rsidRDefault="000E2C69" w:rsidP="005752F2">
      <w:pPr>
        <w:spacing w:line="720" w:lineRule="auto"/>
        <w:rPr>
          <w:rFonts w:ascii="Arial" w:hAnsi="Arial" w:cs="Arial"/>
          <w:b/>
        </w:rPr>
      </w:pPr>
      <w:r w:rsidRPr="0083311A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</w:rPr>
        <w:t>.</w:t>
      </w:r>
    </w:p>
    <w:sectPr w:rsidR="000E2C69" w:rsidRPr="005752F2" w:rsidSect="00650858">
      <w:footerReference w:type="default" r:id="rId8"/>
      <w:pgSz w:w="12240" w:h="15840" w:code="1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83" w:rsidRDefault="003F1D83">
      <w:pPr>
        <w:spacing w:after="0" w:line="240" w:lineRule="auto"/>
      </w:pPr>
      <w:r>
        <w:separator/>
      </w:r>
    </w:p>
    <w:p w:rsidR="003F1D83" w:rsidRDefault="003F1D83"/>
    <w:p w:rsidR="003F1D83" w:rsidRDefault="003F1D83"/>
  </w:endnote>
  <w:endnote w:type="continuationSeparator" w:id="0">
    <w:p w:rsidR="003F1D83" w:rsidRDefault="003F1D83">
      <w:pPr>
        <w:spacing w:after="0" w:line="240" w:lineRule="auto"/>
      </w:pPr>
      <w:r>
        <w:continuationSeparator/>
      </w:r>
    </w:p>
    <w:p w:rsidR="003F1D83" w:rsidRDefault="003F1D83"/>
    <w:p w:rsidR="003F1D83" w:rsidRDefault="003F1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83" w:rsidRDefault="003F1D83">
      <w:pPr>
        <w:spacing w:after="0" w:line="240" w:lineRule="auto"/>
      </w:pPr>
      <w:r>
        <w:separator/>
      </w:r>
    </w:p>
    <w:p w:rsidR="003F1D83" w:rsidRDefault="003F1D83"/>
    <w:p w:rsidR="003F1D83" w:rsidRDefault="003F1D83"/>
  </w:footnote>
  <w:footnote w:type="continuationSeparator" w:id="0">
    <w:p w:rsidR="003F1D83" w:rsidRDefault="003F1D83">
      <w:pPr>
        <w:spacing w:after="0" w:line="240" w:lineRule="auto"/>
      </w:pPr>
      <w:r>
        <w:continuationSeparator/>
      </w:r>
    </w:p>
    <w:p w:rsidR="003F1D83" w:rsidRDefault="003F1D83"/>
    <w:p w:rsidR="003F1D83" w:rsidRDefault="003F1D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734BB"/>
    <w:multiLevelType w:val="hybridMultilevel"/>
    <w:tmpl w:val="CB864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051DB"/>
    <w:multiLevelType w:val="hybridMultilevel"/>
    <w:tmpl w:val="220A6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1319B"/>
    <w:multiLevelType w:val="hybridMultilevel"/>
    <w:tmpl w:val="CB864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467E3"/>
    <w:multiLevelType w:val="hybridMultilevel"/>
    <w:tmpl w:val="E5D0DC4E"/>
    <w:lvl w:ilvl="0" w:tplc="0464B9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30448"/>
    <w:multiLevelType w:val="hybridMultilevel"/>
    <w:tmpl w:val="C7C44C4A"/>
    <w:lvl w:ilvl="0" w:tplc="0E3689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60450"/>
    <w:multiLevelType w:val="hybridMultilevel"/>
    <w:tmpl w:val="2F34311E"/>
    <w:lvl w:ilvl="0" w:tplc="A4E8DA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F3785"/>
    <w:multiLevelType w:val="hybridMultilevel"/>
    <w:tmpl w:val="C36EC626"/>
    <w:lvl w:ilvl="0" w:tplc="69C66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B0214"/>
    <w:multiLevelType w:val="hybridMultilevel"/>
    <w:tmpl w:val="2D6AA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82DB4"/>
    <w:multiLevelType w:val="hybridMultilevel"/>
    <w:tmpl w:val="08EC9D50"/>
    <w:lvl w:ilvl="0" w:tplc="86A638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6"/>
  </w:num>
  <w:num w:numId="15">
    <w:abstractNumId w:val="19"/>
  </w:num>
  <w:num w:numId="16">
    <w:abstractNumId w:val="14"/>
  </w:num>
  <w:num w:numId="17">
    <w:abstractNumId w:val="13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6"/>
    <w:rsid w:val="00004F39"/>
    <w:rsid w:val="000A0D31"/>
    <w:rsid w:val="000E2C69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7047D"/>
    <w:rsid w:val="003F1D83"/>
    <w:rsid w:val="003F47D0"/>
    <w:rsid w:val="00415C27"/>
    <w:rsid w:val="004363AC"/>
    <w:rsid w:val="004857EE"/>
    <w:rsid w:val="00486FF2"/>
    <w:rsid w:val="00545EBD"/>
    <w:rsid w:val="005752F2"/>
    <w:rsid w:val="005B3916"/>
    <w:rsid w:val="006039A6"/>
    <w:rsid w:val="00650858"/>
    <w:rsid w:val="00681958"/>
    <w:rsid w:val="006E0C31"/>
    <w:rsid w:val="006E6015"/>
    <w:rsid w:val="007339E5"/>
    <w:rsid w:val="0073612F"/>
    <w:rsid w:val="0076504D"/>
    <w:rsid w:val="00776552"/>
    <w:rsid w:val="007E3DA2"/>
    <w:rsid w:val="007E59B8"/>
    <w:rsid w:val="007F70C7"/>
    <w:rsid w:val="0083311A"/>
    <w:rsid w:val="008362E3"/>
    <w:rsid w:val="00847604"/>
    <w:rsid w:val="00875969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620B1"/>
    <w:rsid w:val="00C70F03"/>
    <w:rsid w:val="00D17E11"/>
    <w:rsid w:val="00D62B96"/>
    <w:rsid w:val="00E14A67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4A3AD"/>
  <w15:chartTrackingRefBased/>
  <w15:docId w15:val="{4391356F-D576-4891-AEE1-50724B47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2A7C0BCCA040C495599F8E0644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5D97-B263-41A0-BC77-425A75479714}"/>
      </w:docPartPr>
      <w:docPartBody>
        <w:p w:rsidR="00000000" w:rsidRDefault="00147F54">
          <w:pPr>
            <w:pStyle w:val="AA2A7C0BCCA040C495599F8E0644ED5F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E9"/>
    <w:rsid w:val="00147F54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Pr>
      <w:color w:val="1F4E79" w:themeColor="accent1" w:themeShade="80"/>
    </w:rPr>
  </w:style>
  <w:style w:type="paragraph" w:customStyle="1" w:styleId="3CD259A74BA84A2EBCF429DB903FB7F3">
    <w:name w:val="3CD259A74BA84A2EBCF429DB903FB7F3"/>
  </w:style>
  <w:style w:type="paragraph" w:customStyle="1" w:styleId="7A21FC31101943FC8605B879E431B8E4">
    <w:name w:val="7A21FC31101943FC8605B879E431B8E4"/>
  </w:style>
  <w:style w:type="paragraph" w:customStyle="1" w:styleId="AA2A7C0BCCA040C495599F8E0644ED5F">
    <w:name w:val="AA2A7C0BCCA040C495599F8E0644ED5F"/>
  </w:style>
  <w:style w:type="paragraph" w:customStyle="1" w:styleId="2FB7B1631CC8488B83FEBC018AFFAB1B">
    <w:name w:val="2FB7B1631CC8488B83FEBC018AFFAB1B"/>
  </w:style>
  <w:style w:type="paragraph" w:customStyle="1" w:styleId="5C92B7F13A0D4D4D9509D7FB8FE168F4">
    <w:name w:val="5C92B7F13A0D4D4D9509D7FB8FE168F4"/>
  </w:style>
  <w:style w:type="paragraph" w:customStyle="1" w:styleId="A71DFC821298433F9CAFBB63751A9A0E">
    <w:name w:val="A71DFC821298433F9CAFBB63751A9A0E"/>
  </w:style>
  <w:style w:type="paragraph" w:customStyle="1" w:styleId="93553DEFBA72471B821C04B332B2A53A">
    <w:name w:val="93553DEFBA72471B821C04B332B2A53A"/>
  </w:style>
  <w:style w:type="paragraph" w:customStyle="1" w:styleId="AB274EDF074B4D52A11DFEF3C4589905">
    <w:name w:val="AB274EDF074B4D52A11DFEF3C4589905"/>
  </w:style>
  <w:style w:type="paragraph" w:customStyle="1" w:styleId="BC85BA9779044F2D9B4AC5DB3107AEFC">
    <w:name w:val="BC85BA9779044F2D9B4AC5DB3107AEFC"/>
  </w:style>
  <w:style w:type="paragraph" w:customStyle="1" w:styleId="2987DE40458F43EABA6AB107D092A901">
    <w:name w:val="2987DE40458F43EABA6AB107D092A901"/>
  </w:style>
  <w:style w:type="paragraph" w:customStyle="1" w:styleId="E93070AB065C40B7AD2AA236C5FD4692">
    <w:name w:val="E93070AB065C40B7AD2AA236C5FD4692"/>
  </w:style>
  <w:style w:type="paragraph" w:customStyle="1" w:styleId="87D5B12C689E4F5992DDEC94F70AA5A5">
    <w:name w:val="87D5B12C689E4F5992DDEC94F70AA5A5"/>
  </w:style>
  <w:style w:type="paragraph" w:customStyle="1" w:styleId="197BFEB8623E4C0A9B02F1AD8AE87BF0">
    <w:name w:val="197BFEB8623E4C0A9B02F1AD8AE87BF0"/>
  </w:style>
  <w:style w:type="paragraph" w:customStyle="1" w:styleId="9EE316EB2E094311A0C15B25B45C8441">
    <w:name w:val="9EE316EB2E094311A0C15B25B45C8441"/>
  </w:style>
  <w:style w:type="paragraph" w:customStyle="1" w:styleId="E881FFB7069144039E78A0D0CB60F4A1">
    <w:name w:val="E881FFB7069144039E78A0D0CB60F4A1"/>
  </w:style>
  <w:style w:type="paragraph" w:customStyle="1" w:styleId="84F0114746C64355A607F826495A6BA8">
    <w:name w:val="84F0114746C64355A607F826495A6BA8"/>
  </w:style>
  <w:style w:type="paragraph" w:customStyle="1" w:styleId="93C1C44CEDC5447983C313E507C88FA2">
    <w:name w:val="93C1C44CEDC5447983C313E507C88FA2"/>
  </w:style>
  <w:style w:type="paragraph" w:customStyle="1" w:styleId="52ECF365D9E7440E9D2454D4633346D4">
    <w:name w:val="52ECF365D9E7440E9D2454D4633346D4"/>
  </w:style>
  <w:style w:type="paragraph" w:customStyle="1" w:styleId="DD537FF8DC6C4D0EBBA63E9534B89506">
    <w:name w:val="DD537FF8DC6C4D0EBBA63E9534B89506"/>
  </w:style>
  <w:style w:type="paragraph" w:customStyle="1" w:styleId="F6FAA36555DF4C528C937CFBEAF56542">
    <w:name w:val="F6FAA36555DF4C528C937CFBEAF56542"/>
  </w:style>
  <w:style w:type="paragraph" w:customStyle="1" w:styleId="136E50DF55EB4839A993CD78878CE566">
    <w:name w:val="136E50DF55EB4839A993CD78878CE566"/>
  </w:style>
  <w:style w:type="paragraph" w:customStyle="1" w:styleId="B126EDCCA45A456ABF52906E87D9E3BB">
    <w:name w:val="B126EDCCA45A456ABF52906E87D9E3BB"/>
  </w:style>
  <w:style w:type="paragraph" w:customStyle="1" w:styleId="D4416D0A6F7543419CE3F2A5678B4651">
    <w:name w:val="D4416D0A6F7543419CE3F2A5678B4651"/>
  </w:style>
  <w:style w:type="paragraph" w:customStyle="1" w:styleId="01373A9CE2A84D489D9131CF87FA75A9">
    <w:name w:val="01373A9CE2A84D489D9131CF87FA75A9"/>
  </w:style>
  <w:style w:type="paragraph" w:customStyle="1" w:styleId="15858DD25EA246A894A2DE5E1C466CB4">
    <w:name w:val="15858DD25EA246A894A2DE5E1C466CB4"/>
  </w:style>
  <w:style w:type="paragraph" w:customStyle="1" w:styleId="8DDE1A3BCCC0452DA2DAA4F40A2528F4">
    <w:name w:val="8DDE1A3BCCC0452DA2DAA4F40A2528F4"/>
  </w:style>
  <w:style w:type="paragraph" w:customStyle="1" w:styleId="CFD7BBD5A09B41DD8FC94829ED10FD5D">
    <w:name w:val="CFD7BBD5A09B41DD8FC94829ED10FD5D"/>
  </w:style>
  <w:style w:type="paragraph" w:customStyle="1" w:styleId="05A232433BB34573B00AA7F34D5BE423">
    <w:name w:val="05A232433BB34573B00AA7F34D5BE423"/>
  </w:style>
  <w:style w:type="paragraph" w:customStyle="1" w:styleId="50589961DE354E289A876E7CAE046AB9">
    <w:name w:val="50589961DE354E289A876E7CAE046AB9"/>
  </w:style>
  <w:style w:type="paragraph" w:customStyle="1" w:styleId="BBDA27C73402405BB4947C04044093AA">
    <w:name w:val="BBDA27C73402405BB4947C04044093AA"/>
  </w:style>
  <w:style w:type="paragraph" w:customStyle="1" w:styleId="11DB614AE80D4C53960FF7B4677AB171">
    <w:name w:val="11DB614AE80D4C53960FF7B4677AB171"/>
    <w:rsid w:val="00FB1AE9"/>
  </w:style>
  <w:style w:type="paragraph" w:customStyle="1" w:styleId="ABD7D719CCD747DE8588828ABA4B613D">
    <w:name w:val="ABD7D719CCD747DE8588828ABA4B613D"/>
    <w:rsid w:val="00FB1AE9"/>
  </w:style>
  <w:style w:type="paragraph" w:customStyle="1" w:styleId="2C31C6AEDD0948358471C3A61ED874DB">
    <w:name w:val="2C31C6AEDD0948358471C3A61ED874DB"/>
    <w:rsid w:val="00FB1AE9"/>
  </w:style>
  <w:style w:type="paragraph" w:customStyle="1" w:styleId="7EE1EBB6699D4A83B2044B396A86590B">
    <w:name w:val="7EE1EBB6699D4A83B2044B396A86590B"/>
    <w:rsid w:val="00FB1AE9"/>
  </w:style>
  <w:style w:type="paragraph" w:customStyle="1" w:styleId="1BAEEA76FE9D431882F08C4BEED79124">
    <w:name w:val="1BAEEA76FE9D431882F08C4BEED79124"/>
    <w:rsid w:val="00FB1AE9"/>
  </w:style>
  <w:style w:type="paragraph" w:customStyle="1" w:styleId="0B12439B0FCC4B44ADF504420E83C6BE">
    <w:name w:val="0B12439B0FCC4B44ADF504420E83C6BE"/>
    <w:rsid w:val="00FB1AE9"/>
  </w:style>
  <w:style w:type="paragraph" w:customStyle="1" w:styleId="6B7EF1CAC6C9489EB144042607D3A1D8">
    <w:name w:val="6B7EF1CAC6C9489EB144042607D3A1D8"/>
    <w:rsid w:val="00FB1AE9"/>
  </w:style>
  <w:style w:type="paragraph" w:customStyle="1" w:styleId="F05101DA48A8447BAF469562D1E77946">
    <w:name w:val="F05101DA48A8447BAF469562D1E77946"/>
    <w:rsid w:val="00FB1AE9"/>
  </w:style>
  <w:style w:type="paragraph" w:customStyle="1" w:styleId="3E3257C124A545FABFB8E3837AFA80D6">
    <w:name w:val="3E3257C124A545FABFB8E3837AFA80D6"/>
    <w:rsid w:val="00FB1AE9"/>
  </w:style>
  <w:style w:type="paragraph" w:customStyle="1" w:styleId="A8485E7A1A6D42F5ABE36D2C12C10E6A">
    <w:name w:val="A8485E7A1A6D42F5ABE36D2C12C10E6A"/>
    <w:rsid w:val="00FB1AE9"/>
  </w:style>
  <w:style w:type="paragraph" w:customStyle="1" w:styleId="75EAB09E4B2F420290FBF634ACB0BCEC">
    <w:name w:val="75EAB09E4B2F420290FBF634ACB0BCEC"/>
    <w:rsid w:val="00FB1AE9"/>
  </w:style>
  <w:style w:type="paragraph" w:customStyle="1" w:styleId="4D38E63BE8DE453F98222EF6230B094B">
    <w:name w:val="4D38E63BE8DE453F98222EF6230B094B"/>
    <w:rsid w:val="00FB1AE9"/>
  </w:style>
  <w:style w:type="paragraph" w:customStyle="1" w:styleId="0A927BB4AF4D46ED982A5A1E66704FC6">
    <w:name w:val="0A927BB4AF4D46ED982A5A1E66704FC6"/>
    <w:rsid w:val="00FB1AE9"/>
  </w:style>
  <w:style w:type="paragraph" w:customStyle="1" w:styleId="3A913B757E9640E39751C5C5B1FFED7F">
    <w:name w:val="3A913B757E9640E39751C5C5B1FFED7F"/>
    <w:rsid w:val="00FB1AE9"/>
  </w:style>
  <w:style w:type="paragraph" w:customStyle="1" w:styleId="EF521614DEBE410DACAAFF1E6940338E">
    <w:name w:val="EF521614DEBE410DACAAFF1E6940338E"/>
    <w:rsid w:val="00FB1AE9"/>
  </w:style>
  <w:style w:type="paragraph" w:customStyle="1" w:styleId="CBE8AA93AC864E87B3D695E0CE1651CE">
    <w:name w:val="CBE8AA93AC864E87B3D695E0CE1651CE"/>
    <w:rsid w:val="00FB1AE9"/>
  </w:style>
  <w:style w:type="paragraph" w:customStyle="1" w:styleId="F83BE59E57A94B54AB2BFA226B9CE5A8">
    <w:name w:val="F83BE59E57A94B54AB2BFA226B9CE5A8"/>
    <w:rsid w:val="00FB1AE9"/>
  </w:style>
  <w:style w:type="paragraph" w:customStyle="1" w:styleId="EB9E11D4AA2F450D81EB09E131DBAB87">
    <w:name w:val="EB9E11D4AA2F450D81EB09E131DBAB87"/>
    <w:rsid w:val="00FB1AE9"/>
  </w:style>
  <w:style w:type="paragraph" w:customStyle="1" w:styleId="06478A04F9F14E0BB25ABFB9A6EB6F4B">
    <w:name w:val="06478A04F9F14E0BB25ABFB9A6EB6F4B"/>
    <w:rsid w:val="00FB1AE9"/>
  </w:style>
  <w:style w:type="paragraph" w:customStyle="1" w:styleId="DA35EBA0718D43539D6E11DEB8BEF9F5">
    <w:name w:val="DA35EBA0718D43539D6E11DEB8BEF9F5"/>
    <w:rsid w:val="00FB1AE9"/>
  </w:style>
  <w:style w:type="paragraph" w:customStyle="1" w:styleId="EF6056248E4F4005983046CF039CB6AD">
    <w:name w:val="EF6056248E4F4005983046CF039CB6AD"/>
    <w:rsid w:val="00FB1AE9"/>
  </w:style>
  <w:style w:type="paragraph" w:customStyle="1" w:styleId="A52322A504BB43359B83DE65768EAFF0">
    <w:name w:val="A52322A504BB43359B83DE65768EAFF0"/>
    <w:rsid w:val="00FB1AE9"/>
  </w:style>
  <w:style w:type="paragraph" w:customStyle="1" w:styleId="98A368BB747B497DBB9789F2B9E7E665">
    <w:name w:val="98A368BB747B497DBB9789F2B9E7E665"/>
    <w:rsid w:val="00FB1AE9"/>
  </w:style>
  <w:style w:type="paragraph" w:customStyle="1" w:styleId="DB3F72AA63714B69B74E183D333D1B51">
    <w:name w:val="DB3F72AA63714B69B74E183D333D1B51"/>
    <w:rsid w:val="00FB1AE9"/>
  </w:style>
  <w:style w:type="paragraph" w:customStyle="1" w:styleId="2FCDDFDB072F41E5A5BA511F774707C0">
    <w:name w:val="2FCDDFDB072F41E5A5BA511F774707C0"/>
    <w:rsid w:val="00FB1AE9"/>
  </w:style>
  <w:style w:type="paragraph" w:customStyle="1" w:styleId="93BD736490744A3B89C3FB2434FF4C69">
    <w:name w:val="93BD736490744A3B89C3FB2434FF4C69"/>
    <w:rsid w:val="00FB1AE9"/>
  </w:style>
  <w:style w:type="paragraph" w:customStyle="1" w:styleId="3EE5A97761EA496B980AEA7018F9BFBF">
    <w:name w:val="3EE5A97761EA496B980AEA7018F9BFBF"/>
    <w:rsid w:val="00FB1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189</TotalTime>
  <Pages>5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CURRICULUM VITAE (cv)</cp:keywords>
  <cp:lastModifiedBy>User</cp:lastModifiedBy>
  <cp:revision>2</cp:revision>
  <cp:lastPrinted>2023-04-13T06:09:00Z</cp:lastPrinted>
  <dcterms:created xsi:type="dcterms:W3CDTF">2023-04-13T03:10:00Z</dcterms:created>
  <dcterms:modified xsi:type="dcterms:W3CDTF">2023-04-13T06:25:00Z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